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7EEEB" w14:textId="6F96F323" w:rsidR="00BE2B22" w:rsidRDefault="000A230E" w:rsidP="000A230E">
      <w:pPr>
        <w:pStyle w:val="Heading4"/>
        <w:rPr>
          <w:rFonts w:ascii="Arial" w:hAnsi="Arial"/>
          <w:sz w:val="22"/>
        </w:rPr>
      </w:pPr>
      <w:r>
        <w:rPr>
          <w:rFonts w:ascii="Arial" w:hAnsi="Arial"/>
          <w:noProof/>
          <w:sz w:val="24"/>
        </w:rPr>
        <w:drawing>
          <wp:inline distT="0" distB="0" distL="0" distR="0" wp14:anchorId="3CBA2C12" wp14:editId="3B1EFE66">
            <wp:extent cx="1790700" cy="8154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033" cy="815560"/>
                    </a:xfrm>
                    <a:prstGeom prst="rect">
                      <a:avLst/>
                    </a:prstGeom>
                  </pic:spPr>
                </pic:pic>
              </a:graphicData>
            </a:graphic>
          </wp:inline>
        </w:drawing>
      </w:r>
    </w:p>
    <w:p w14:paraId="0CFA80AD" w14:textId="77777777" w:rsidR="000A230E" w:rsidRPr="000A230E" w:rsidRDefault="000A230E" w:rsidP="000A230E"/>
    <w:p w14:paraId="6B2BB625" w14:textId="27ADE791" w:rsidR="00CF3132" w:rsidRDefault="00CF3132" w:rsidP="00CF3132">
      <w:pPr>
        <w:pStyle w:val="Heading1"/>
        <w:rPr>
          <w:rFonts w:ascii="Arial" w:hAnsi="Arial"/>
          <w:sz w:val="22"/>
        </w:rPr>
      </w:pPr>
      <w:r w:rsidRPr="005E44DB">
        <w:rPr>
          <w:rFonts w:ascii="Arial" w:hAnsi="Arial"/>
          <w:sz w:val="22"/>
        </w:rPr>
        <w:t xml:space="preserve">LEADERSHIP APPLICATION </w:t>
      </w:r>
    </w:p>
    <w:p w14:paraId="55995B40" w14:textId="77777777" w:rsidR="00BE2B22" w:rsidRPr="00BE2B22" w:rsidRDefault="00BE2B22" w:rsidP="00BE2B22"/>
    <w:p w14:paraId="06F797F7" w14:textId="77777777" w:rsidR="003B4148" w:rsidRPr="005E44DB" w:rsidRDefault="003B4148" w:rsidP="00C603FB">
      <w:pPr>
        <w:jc w:val="both"/>
        <w:rPr>
          <w:rFonts w:ascii="Arial" w:hAnsi="Arial"/>
          <w:sz w:val="22"/>
        </w:rPr>
      </w:pPr>
    </w:p>
    <w:p w14:paraId="638D8F35" w14:textId="289E55EF" w:rsidR="00CF3132" w:rsidRPr="005E44DB" w:rsidRDefault="007D56C0" w:rsidP="00301D31">
      <w:pPr>
        <w:rPr>
          <w:rFonts w:ascii="Arial" w:hAnsi="Arial"/>
        </w:rPr>
      </w:pPr>
      <w:r w:rsidRPr="007D56C0">
        <w:rPr>
          <w:rFonts w:ascii="Arial" w:hAnsi="Arial"/>
        </w:rPr>
        <w:t xml:space="preserve">Thank you for your interest in a leadership position with Rochester Women’s Network. As a volunteer-run organization, the voice, actions and commitment from our members collectively sustain our growth and continued success. </w:t>
      </w:r>
      <w:r w:rsidR="00CF3132" w:rsidRPr="005E44DB">
        <w:rPr>
          <w:rFonts w:ascii="Arial" w:hAnsi="Arial"/>
        </w:rPr>
        <w:t>RWN members w</w:t>
      </w:r>
      <w:r w:rsidR="00A561E9" w:rsidRPr="005E44DB">
        <w:rPr>
          <w:rFonts w:ascii="Arial" w:hAnsi="Arial"/>
        </w:rPr>
        <w:t xml:space="preserve">ho wish to be considered for </w:t>
      </w:r>
      <w:r w:rsidR="009E18BF" w:rsidRPr="000730FD">
        <w:rPr>
          <w:rFonts w:ascii="Arial" w:hAnsi="Arial"/>
          <w:i/>
        </w:rPr>
        <w:t>20</w:t>
      </w:r>
      <w:r w:rsidR="000A230E">
        <w:rPr>
          <w:rFonts w:ascii="Arial" w:hAnsi="Arial"/>
          <w:i/>
        </w:rPr>
        <w:t>2</w:t>
      </w:r>
      <w:r w:rsidR="00FE4593">
        <w:rPr>
          <w:rFonts w:ascii="Arial" w:hAnsi="Arial"/>
          <w:i/>
        </w:rPr>
        <w:t>1</w:t>
      </w:r>
      <w:r w:rsidR="00CF3132" w:rsidRPr="000730FD">
        <w:rPr>
          <w:rFonts w:ascii="Arial" w:hAnsi="Arial"/>
          <w:i/>
        </w:rPr>
        <w:t xml:space="preserve"> leadership positions</w:t>
      </w:r>
      <w:r w:rsidR="00CF3132" w:rsidRPr="005E44DB">
        <w:rPr>
          <w:rFonts w:ascii="Arial" w:hAnsi="Arial"/>
        </w:rPr>
        <w:t xml:space="preserve"> must</w:t>
      </w:r>
      <w:r w:rsidR="000730FD">
        <w:rPr>
          <w:rFonts w:ascii="Arial" w:hAnsi="Arial"/>
        </w:rPr>
        <w:t xml:space="preserve"> </w:t>
      </w:r>
      <w:r w:rsidR="00CF3132" w:rsidRPr="005E44DB">
        <w:rPr>
          <w:rFonts w:ascii="Arial" w:hAnsi="Arial"/>
        </w:rPr>
        <w:t>complete</w:t>
      </w:r>
      <w:r w:rsidR="009E18BF" w:rsidRPr="005E44DB">
        <w:rPr>
          <w:rFonts w:ascii="Arial" w:hAnsi="Arial"/>
        </w:rPr>
        <w:t xml:space="preserve"> this form in full</w:t>
      </w:r>
      <w:r w:rsidR="00CF3132" w:rsidRPr="005E44DB">
        <w:rPr>
          <w:rFonts w:ascii="Arial" w:hAnsi="Arial"/>
        </w:rPr>
        <w:t xml:space="preserve"> and submit </w:t>
      </w:r>
      <w:r w:rsidR="009E18BF" w:rsidRPr="005E44DB">
        <w:rPr>
          <w:rFonts w:ascii="Arial" w:hAnsi="Arial"/>
        </w:rPr>
        <w:t xml:space="preserve">it with a </w:t>
      </w:r>
      <w:r w:rsidR="009E18BF" w:rsidRPr="00763778">
        <w:rPr>
          <w:rFonts w:ascii="Arial" w:hAnsi="Arial"/>
        </w:rPr>
        <w:t>current resume</w:t>
      </w:r>
      <w:r w:rsidR="008950EA" w:rsidRPr="005E44DB">
        <w:rPr>
          <w:rFonts w:ascii="Arial" w:hAnsi="Arial"/>
        </w:rPr>
        <w:t xml:space="preserve"> </w:t>
      </w:r>
      <w:r w:rsidRPr="007D56C0">
        <w:rPr>
          <w:rFonts w:ascii="Arial" w:hAnsi="Arial"/>
        </w:rPr>
        <w:t>by</w:t>
      </w:r>
      <w:r w:rsidR="00301D31">
        <w:rPr>
          <w:rFonts w:ascii="Arial" w:hAnsi="Arial"/>
        </w:rPr>
        <w:t xml:space="preserve"> </w:t>
      </w:r>
      <w:r w:rsidR="0076492A">
        <w:rPr>
          <w:rFonts w:ascii="Arial" w:hAnsi="Arial"/>
        </w:rPr>
        <w:t>September</w:t>
      </w:r>
      <w:r w:rsidR="008A1E14">
        <w:rPr>
          <w:rFonts w:ascii="Arial" w:hAnsi="Arial"/>
        </w:rPr>
        <w:t xml:space="preserve"> 4</w:t>
      </w:r>
      <w:r w:rsidR="00312CD8">
        <w:rPr>
          <w:rFonts w:ascii="Arial" w:hAnsi="Arial"/>
        </w:rPr>
        <w:t>, 2020.</w:t>
      </w:r>
      <w:bookmarkStart w:id="0" w:name="_GoBack"/>
      <w:bookmarkEnd w:id="0"/>
    </w:p>
    <w:p w14:paraId="6AA72116" w14:textId="77777777" w:rsidR="00BE2B22" w:rsidRDefault="00BE2B22">
      <w:pPr>
        <w:rPr>
          <w:rFonts w:ascii="Arial" w:hAnsi="Arial"/>
          <w:b/>
          <w:color w:val="821830"/>
          <w:sz w:val="24"/>
          <w:szCs w:val="24"/>
        </w:rPr>
      </w:pPr>
    </w:p>
    <w:p w14:paraId="48BBD219" w14:textId="1D0BD996" w:rsidR="003B3766" w:rsidRDefault="007D56C0">
      <w:pPr>
        <w:rPr>
          <w:rFonts w:ascii="Arial" w:hAnsi="Arial"/>
          <w:b/>
          <w:color w:val="83182D"/>
        </w:rPr>
      </w:pPr>
      <w:r w:rsidRPr="007D56C0">
        <w:rPr>
          <w:rFonts w:ascii="Arial" w:hAnsi="Arial"/>
          <w:b/>
          <w:color w:val="821830"/>
          <w:sz w:val="24"/>
          <w:szCs w:val="24"/>
        </w:rPr>
        <w:t>Applicant information:</w:t>
      </w:r>
    </w:p>
    <w:p w14:paraId="6877EDDC" w14:textId="77777777" w:rsidR="00690778" w:rsidRPr="002D0CC3" w:rsidRDefault="00690778" w:rsidP="00690778">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036"/>
        <w:gridCol w:w="2000"/>
        <w:gridCol w:w="2452"/>
      </w:tblGrid>
      <w:tr w:rsidR="00C603FB" w:rsidRPr="005E44DB" w14:paraId="03D6C7D1" w14:textId="77777777">
        <w:tc>
          <w:tcPr>
            <w:tcW w:w="1872" w:type="dxa"/>
            <w:shd w:val="clear" w:color="auto" w:fill="auto"/>
          </w:tcPr>
          <w:p w14:paraId="5BECF686" w14:textId="77777777" w:rsidR="00C603FB" w:rsidRPr="005E44DB" w:rsidRDefault="00C603FB" w:rsidP="00E940BF">
            <w:pPr>
              <w:pStyle w:val="Heading5"/>
              <w:spacing w:before="120"/>
              <w:rPr>
                <w:rFonts w:ascii="Arial" w:hAnsi="Arial"/>
              </w:rPr>
            </w:pPr>
            <w:r w:rsidRPr="005E44DB">
              <w:rPr>
                <w:rFonts w:ascii="Arial" w:hAnsi="Arial"/>
              </w:rPr>
              <w:t>Name</w:t>
            </w:r>
            <w:bookmarkStart w:id="1" w:name="Text1"/>
          </w:p>
        </w:tc>
        <w:bookmarkEnd w:id="1"/>
        <w:tc>
          <w:tcPr>
            <w:tcW w:w="7488" w:type="dxa"/>
            <w:gridSpan w:val="3"/>
            <w:shd w:val="clear" w:color="auto" w:fill="auto"/>
          </w:tcPr>
          <w:p w14:paraId="2CBA5836" w14:textId="77777777" w:rsidR="00C603FB" w:rsidRPr="005E44DB" w:rsidRDefault="00C603FB" w:rsidP="00E940BF">
            <w:pPr>
              <w:pStyle w:val="Heading5"/>
              <w:spacing w:before="120"/>
              <w:rPr>
                <w:rFonts w:ascii="Arial" w:hAnsi="Arial"/>
              </w:rPr>
            </w:pPr>
          </w:p>
        </w:tc>
      </w:tr>
      <w:tr w:rsidR="00C603FB" w:rsidRPr="005E44DB" w14:paraId="6E5987D7" w14:textId="77777777">
        <w:tc>
          <w:tcPr>
            <w:tcW w:w="1872" w:type="dxa"/>
            <w:shd w:val="clear" w:color="auto" w:fill="auto"/>
          </w:tcPr>
          <w:p w14:paraId="61BC593E" w14:textId="77777777" w:rsidR="00C603FB" w:rsidRPr="005E44DB" w:rsidRDefault="00C603FB" w:rsidP="00E940BF">
            <w:pPr>
              <w:pStyle w:val="Heading5"/>
              <w:spacing w:before="120"/>
              <w:rPr>
                <w:rFonts w:ascii="Arial" w:hAnsi="Arial"/>
              </w:rPr>
            </w:pPr>
            <w:r w:rsidRPr="005E44DB">
              <w:rPr>
                <w:rFonts w:ascii="Arial" w:hAnsi="Arial"/>
              </w:rPr>
              <w:t>Address</w:t>
            </w:r>
          </w:p>
        </w:tc>
        <w:tc>
          <w:tcPr>
            <w:tcW w:w="7488" w:type="dxa"/>
            <w:gridSpan w:val="3"/>
            <w:shd w:val="clear" w:color="auto" w:fill="auto"/>
          </w:tcPr>
          <w:p w14:paraId="11B881D5" w14:textId="77777777" w:rsidR="00C603FB" w:rsidRPr="005E44DB" w:rsidRDefault="00C603FB" w:rsidP="00E940BF">
            <w:pPr>
              <w:pStyle w:val="Heading5"/>
              <w:spacing w:before="120"/>
              <w:rPr>
                <w:rFonts w:ascii="Arial" w:hAnsi="Arial"/>
              </w:rPr>
            </w:pPr>
          </w:p>
        </w:tc>
      </w:tr>
      <w:tr w:rsidR="00690778" w:rsidRPr="005E44DB" w14:paraId="4FE89F23" w14:textId="77777777">
        <w:tc>
          <w:tcPr>
            <w:tcW w:w="1872" w:type="dxa"/>
            <w:shd w:val="clear" w:color="auto" w:fill="auto"/>
          </w:tcPr>
          <w:p w14:paraId="7BBD3D89" w14:textId="77777777" w:rsidR="00690778" w:rsidRPr="005E44DB" w:rsidRDefault="00690778" w:rsidP="00E940BF">
            <w:pPr>
              <w:pStyle w:val="Heading5"/>
              <w:spacing w:before="120"/>
              <w:rPr>
                <w:rFonts w:ascii="Arial" w:hAnsi="Arial"/>
              </w:rPr>
            </w:pPr>
            <w:r w:rsidRPr="005E44DB">
              <w:rPr>
                <w:rFonts w:ascii="Arial" w:hAnsi="Arial"/>
              </w:rPr>
              <w:t>City, State, Zip</w:t>
            </w:r>
          </w:p>
        </w:tc>
        <w:tc>
          <w:tcPr>
            <w:tcW w:w="7488" w:type="dxa"/>
            <w:gridSpan w:val="3"/>
            <w:shd w:val="clear" w:color="auto" w:fill="auto"/>
          </w:tcPr>
          <w:p w14:paraId="25EEA97B" w14:textId="77777777" w:rsidR="00690778" w:rsidRPr="005E44DB" w:rsidRDefault="00690778" w:rsidP="00E940BF">
            <w:pPr>
              <w:pStyle w:val="Heading5"/>
              <w:spacing w:before="120"/>
              <w:rPr>
                <w:rFonts w:ascii="Arial" w:hAnsi="Arial"/>
              </w:rPr>
            </w:pPr>
          </w:p>
        </w:tc>
      </w:tr>
      <w:tr w:rsidR="00690778" w:rsidRPr="005E44DB" w14:paraId="017F284A" w14:textId="77777777">
        <w:tc>
          <w:tcPr>
            <w:tcW w:w="1872" w:type="dxa"/>
            <w:shd w:val="clear" w:color="auto" w:fill="auto"/>
          </w:tcPr>
          <w:p w14:paraId="2A2DD82F" w14:textId="77777777" w:rsidR="00690778" w:rsidRPr="005E44DB" w:rsidRDefault="00690778" w:rsidP="00E940BF">
            <w:pPr>
              <w:keepNext/>
              <w:spacing w:before="120"/>
              <w:rPr>
                <w:rFonts w:ascii="Arial" w:hAnsi="Arial"/>
                <w:b/>
              </w:rPr>
            </w:pPr>
            <w:r w:rsidRPr="005E44DB">
              <w:rPr>
                <w:rFonts w:ascii="Arial" w:hAnsi="Arial"/>
                <w:b/>
              </w:rPr>
              <w:t>Home Phone</w:t>
            </w:r>
          </w:p>
        </w:tc>
        <w:tc>
          <w:tcPr>
            <w:tcW w:w="7488" w:type="dxa"/>
            <w:gridSpan w:val="3"/>
            <w:shd w:val="clear" w:color="auto" w:fill="auto"/>
          </w:tcPr>
          <w:p w14:paraId="3BCB4E14" w14:textId="77777777" w:rsidR="00690778" w:rsidRPr="005E44DB" w:rsidRDefault="00690778" w:rsidP="00E940BF">
            <w:pPr>
              <w:keepNext/>
              <w:spacing w:before="120"/>
              <w:rPr>
                <w:rFonts w:ascii="Arial" w:hAnsi="Arial"/>
                <w:b/>
              </w:rPr>
            </w:pPr>
          </w:p>
        </w:tc>
      </w:tr>
      <w:tr w:rsidR="00690778" w:rsidRPr="005E44DB" w14:paraId="62079A12" w14:textId="77777777">
        <w:tc>
          <w:tcPr>
            <w:tcW w:w="1872" w:type="dxa"/>
            <w:shd w:val="clear" w:color="auto" w:fill="auto"/>
          </w:tcPr>
          <w:p w14:paraId="06395C41" w14:textId="77777777" w:rsidR="00690778" w:rsidRPr="005E44DB" w:rsidRDefault="00690778" w:rsidP="00E940BF">
            <w:pPr>
              <w:pStyle w:val="Heading5"/>
              <w:spacing w:before="120"/>
              <w:rPr>
                <w:rFonts w:ascii="Arial" w:hAnsi="Arial"/>
              </w:rPr>
            </w:pPr>
            <w:r w:rsidRPr="005E44DB">
              <w:rPr>
                <w:rFonts w:ascii="Arial" w:hAnsi="Arial"/>
              </w:rPr>
              <w:t>Business Name</w:t>
            </w:r>
          </w:p>
        </w:tc>
        <w:tc>
          <w:tcPr>
            <w:tcW w:w="3036" w:type="dxa"/>
            <w:shd w:val="clear" w:color="auto" w:fill="auto"/>
          </w:tcPr>
          <w:p w14:paraId="6194D406" w14:textId="77777777" w:rsidR="00690778" w:rsidRPr="005E44DB" w:rsidRDefault="00690778" w:rsidP="00E940BF">
            <w:pPr>
              <w:pStyle w:val="Heading5"/>
              <w:spacing w:before="120"/>
              <w:rPr>
                <w:rFonts w:ascii="Arial" w:hAnsi="Arial"/>
              </w:rPr>
            </w:pPr>
          </w:p>
        </w:tc>
        <w:tc>
          <w:tcPr>
            <w:tcW w:w="2000" w:type="dxa"/>
            <w:shd w:val="clear" w:color="auto" w:fill="auto"/>
          </w:tcPr>
          <w:p w14:paraId="2596C82D" w14:textId="77777777" w:rsidR="00690778" w:rsidRPr="005E44DB" w:rsidRDefault="00690778" w:rsidP="00E940BF">
            <w:pPr>
              <w:pStyle w:val="Heading5"/>
              <w:spacing w:before="120"/>
              <w:rPr>
                <w:rFonts w:ascii="Arial" w:hAnsi="Arial"/>
              </w:rPr>
            </w:pPr>
            <w:r w:rsidRPr="005E44DB">
              <w:rPr>
                <w:rFonts w:ascii="Arial" w:hAnsi="Arial"/>
              </w:rPr>
              <w:t>Title/Position</w:t>
            </w:r>
          </w:p>
        </w:tc>
        <w:tc>
          <w:tcPr>
            <w:tcW w:w="2452" w:type="dxa"/>
            <w:shd w:val="clear" w:color="auto" w:fill="auto"/>
          </w:tcPr>
          <w:p w14:paraId="248A2058" w14:textId="77777777" w:rsidR="00690778" w:rsidRPr="005E44DB" w:rsidRDefault="00690778" w:rsidP="00E940BF">
            <w:pPr>
              <w:pStyle w:val="Heading5"/>
              <w:spacing w:before="120"/>
              <w:rPr>
                <w:rFonts w:ascii="Arial" w:hAnsi="Arial"/>
              </w:rPr>
            </w:pPr>
          </w:p>
        </w:tc>
      </w:tr>
      <w:tr w:rsidR="00690778" w:rsidRPr="005E44DB" w14:paraId="54F74B4A" w14:textId="77777777">
        <w:tc>
          <w:tcPr>
            <w:tcW w:w="1872" w:type="dxa"/>
            <w:shd w:val="clear" w:color="auto" w:fill="auto"/>
          </w:tcPr>
          <w:p w14:paraId="58AE9707" w14:textId="77777777" w:rsidR="00690778" w:rsidRPr="005E44DB" w:rsidRDefault="00690778" w:rsidP="00E940BF">
            <w:pPr>
              <w:pStyle w:val="Heading5"/>
              <w:spacing w:before="120"/>
              <w:rPr>
                <w:rFonts w:ascii="Arial" w:hAnsi="Arial"/>
              </w:rPr>
            </w:pPr>
            <w:r w:rsidRPr="005E44DB">
              <w:rPr>
                <w:rFonts w:ascii="Arial" w:hAnsi="Arial"/>
              </w:rPr>
              <w:t>Business Phone</w:t>
            </w:r>
          </w:p>
        </w:tc>
        <w:tc>
          <w:tcPr>
            <w:tcW w:w="3036" w:type="dxa"/>
            <w:shd w:val="clear" w:color="auto" w:fill="auto"/>
          </w:tcPr>
          <w:p w14:paraId="3CE4D65D" w14:textId="77777777" w:rsidR="00690778" w:rsidRPr="005E44DB" w:rsidRDefault="00690778" w:rsidP="00E940BF">
            <w:pPr>
              <w:pStyle w:val="Heading5"/>
              <w:spacing w:before="120"/>
              <w:rPr>
                <w:rFonts w:ascii="Arial" w:hAnsi="Arial"/>
              </w:rPr>
            </w:pPr>
          </w:p>
        </w:tc>
        <w:tc>
          <w:tcPr>
            <w:tcW w:w="2000" w:type="dxa"/>
            <w:shd w:val="clear" w:color="auto" w:fill="auto"/>
          </w:tcPr>
          <w:p w14:paraId="32007A10" w14:textId="77777777" w:rsidR="00690778" w:rsidRPr="005E44DB" w:rsidRDefault="00690778" w:rsidP="00E940BF">
            <w:pPr>
              <w:pStyle w:val="Heading5"/>
              <w:spacing w:before="120"/>
              <w:rPr>
                <w:rFonts w:ascii="Arial" w:hAnsi="Arial"/>
              </w:rPr>
            </w:pPr>
            <w:r w:rsidRPr="005E44DB">
              <w:rPr>
                <w:rFonts w:ascii="Arial" w:hAnsi="Arial"/>
              </w:rPr>
              <w:t>E-Mail</w:t>
            </w:r>
          </w:p>
        </w:tc>
        <w:tc>
          <w:tcPr>
            <w:tcW w:w="2452" w:type="dxa"/>
            <w:shd w:val="clear" w:color="auto" w:fill="auto"/>
          </w:tcPr>
          <w:p w14:paraId="57578E34" w14:textId="77777777" w:rsidR="00690778" w:rsidRPr="005E44DB" w:rsidRDefault="00690778" w:rsidP="00E940BF">
            <w:pPr>
              <w:pStyle w:val="Heading5"/>
              <w:spacing w:before="120"/>
              <w:rPr>
                <w:rFonts w:ascii="Arial" w:hAnsi="Arial"/>
                <w:u w:val="single"/>
              </w:rPr>
            </w:pPr>
          </w:p>
        </w:tc>
      </w:tr>
      <w:tr w:rsidR="00B52A4C" w:rsidRPr="005E44DB" w14:paraId="29E5B611" w14:textId="77777777">
        <w:tc>
          <w:tcPr>
            <w:tcW w:w="9360" w:type="dxa"/>
            <w:gridSpan w:val="4"/>
            <w:shd w:val="clear" w:color="auto" w:fill="auto"/>
          </w:tcPr>
          <w:p w14:paraId="2E102D07" w14:textId="77777777" w:rsidR="003B3766" w:rsidRDefault="00B52A4C">
            <w:pPr>
              <w:spacing w:after="60"/>
              <w:rPr>
                <w:rFonts w:ascii="Arial" w:hAnsi="Arial"/>
              </w:rPr>
            </w:pPr>
            <w:r w:rsidRPr="006311F4">
              <w:rPr>
                <w:rFonts w:ascii="Arial" w:hAnsi="Arial"/>
                <w:b/>
              </w:rPr>
              <w:t>How long have you been a member of RWN?</w:t>
            </w:r>
            <w:r w:rsidRPr="006311F4">
              <w:rPr>
                <w:rFonts w:ascii="Arial" w:hAnsi="Arial"/>
              </w:rPr>
              <w:t xml:space="preserve">    </w:t>
            </w:r>
          </w:p>
          <w:p w14:paraId="3D9C2289" w14:textId="77777777" w:rsidR="003B3766" w:rsidRDefault="007D56C0">
            <w:pPr>
              <w:tabs>
                <w:tab w:val="left" w:pos="2160"/>
              </w:tabs>
              <w:rPr>
                <w:rFonts w:ascii="Arial" w:hAnsi="Arial"/>
              </w:rPr>
            </w:pPr>
            <w:r w:rsidRPr="006311F4">
              <w:rPr>
                <w:rFonts w:ascii="Arial" w:hAnsi="Arial"/>
              </w:rPr>
              <w:fldChar w:fldCharType="begin">
                <w:ffData>
                  <w:name w:val="Check31"/>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 new – 3 years    </w:t>
            </w:r>
            <w:r w:rsidR="00B52A4C">
              <w:rPr>
                <w:rFonts w:ascii="Arial" w:hAnsi="Arial"/>
              </w:rPr>
              <w:t xml:space="preserve">        </w:t>
            </w:r>
            <w:r w:rsidR="00B52A4C" w:rsidRPr="006311F4">
              <w:rPr>
                <w:rFonts w:ascii="Arial" w:hAnsi="Arial"/>
              </w:rPr>
              <w:t xml:space="preserve">  </w:t>
            </w:r>
            <w:r w:rsidRPr="006311F4">
              <w:rPr>
                <w:rFonts w:ascii="Arial" w:hAnsi="Arial"/>
              </w:rPr>
              <w:fldChar w:fldCharType="begin">
                <w:ffData>
                  <w:name w:val="Check32"/>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 4 – 10 years     </w:t>
            </w:r>
            <w:r w:rsidR="00B52A4C">
              <w:rPr>
                <w:rFonts w:ascii="Arial" w:hAnsi="Arial"/>
              </w:rPr>
              <w:t xml:space="preserve">    </w:t>
            </w:r>
            <w:r w:rsidR="00B52A4C" w:rsidRPr="006311F4">
              <w:rPr>
                <w:rFonts w:ascii="Arial" w:hAnsi="Arial"/>
              </w:rPr>
              <w:t xml:space="preserve">   </w:t>
            </w:r>
            <w:r w:rsidR="00B52A4C">
              <w:rPr>
                <w:rFonts w:ascii="Arial" w:hAnsi="Arial"/>
              </w:rPr>
              <w:t xml:space="preserve">   </w:t>
            </w:r>
            <w:r w:rsidR="00B52A4C" w:rsidRPr="006311F4">
              <w:rPr>
                <w:rFonts w:ascii="Arial" w:hAnsi="Arial"/>
              </w:rPr>
              <w:t xml:space="preserve"> </w:t>
            </w:r>
            <w:r w:rsidRPr="006311F4">
              <w:rPr>
                <w:rFonts w:ascii="Arial" w:hAnsi="Arial"/>
              </w:rPr>
              <w:fldChar w:fldCharType="begin">
                <w:ffData>
                  <w:name w:val="Check33"/>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10+ years  </w:t>
            </w:r>
            <w:r w:rsidR="00B52A4C">
              <w:rPr>
                <w:rFonts w:ascii="Arial" w:hAnsi="Arial"/>
              </w:rPr>
              <w:t xml:space="preserve">             </w:t>
            </w:r>
            <w:r w:rsidRPr="006311F4">
              <w:rPr>
                <w:rFonts w:ascii="Arial" w:hAnsi="Arial"/>
              </w:rPr>
              <w:fldChar w:fldCharType="begin">
                <w:ffData>
                  <w:name w:val="Check31"/>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 not currently a member     </w:t>
            </w:r>
          </w:p>
        </w:tc>
      </w:tr>
    </w:tbl>
    <w:p w14:paraId="6C866AE9" w14:textId="77777777" w:rsidR="00CF3132" w:rsidRPr="005E44DB" w:rsidRDefault="00CF3132" w:rsidP="00CF3132">
      <w:pPr>
        <w:rPr>
          <w:rFonts w:ascii="Arial" w:hAnsi="Arial"/>
        </w:rPr>
      </w:pPr>
    </w:p>
    <w:p w14:paraId="7BC06A72" w14:textId="77777777" w:rsidR="00CF3132" w:rsidRPr="005E44DB" w:rsidRDefault="00CF3132" w:rsidP="00CF3132">
      <w:pPr>
        <w:rPr>
          <w:rFonts w:ascii="Arial" w:hAnsi="Arial"/>
        </w:rPr>
      </w:pPr>
    </w:p>
    <w:p w14:paraId="1FC096B8" w14:textId="77777777" w:rsidR="003B3766" w:rsidRPr="00526DC2" w:rsidRDefault="007D56C0">
      <w:pPr>
        <w:rPr>
          <w:rFonts w:ascii="Arial" w:hAnsi="Arial"/>
          <w:b/>
          <w:color w:val="83182D"/>
        </w:rPr>
      </w:pPr>
      <w:r w:rsidRPr="00526DC2">
        <w:rPr>
          <w:rFonts w:ascii="Arial" w:hAnsi="Arial"/>
          <w:b/>
          <w:color w:val="83182D"/>
        </w:rPr>
        <w:t xml:space="preserve">Desired leadership position(s): </w:t>
      </w:r>
      <w:r w:rsidRPr="00526DC2">
        <w:rPr>
          <w:rFonts w:ascii="Arial" w:hAnsi="Arial"/>
          <w:i/>
          <w:color w:val="83182D"/>
        </w:rPr>
        <w:t>Check all that apply.</w:t>
      </w:r>
    </w:p>
    <w:p w14:paraId="3A62DBB3" w14:textId="77777777" w:rsidR="005E44DB" w:rsidRPr="00526DC2" w:rsidRDefault="005E44DB" w:rsidP="005E44DB">
      <w:pPr>
        <w:ind w:left="360"/>
        <w:rPr>
          <w:rFonts w:ascii="Arial" w:hAnsi="Arial"/>
        </w:rPr>
      </w:pPr>
    </w:p>
    <w:p w14:paraId="7D93271C" w14:textId="77777777" w:rsidR="00CC65C2" w:rsidRPr="00526DC2" w:rsidRDefault="007D56C0" w:rsidP="00CC65C2">
      <w:pPr>
        <w:widowControl w:val="0"/>
        <w:autoSpaceDE w:val="0"/>
        <w:autoSpaceDN w:val="0"/>
        <w:adjustRightInd w:val="0"/>
        <w:rPr>
          <w:rFonts w:ascii="Arial" w:hAnsi="Arial" w:cs="Arial"/>
          <w:color w:val="000000"/>
        </w:rPr>
      </w:pPr>
      <w:r w:rsidRPr="00526DC2">
        <w:rPr>
          <w:rFonts w:ascii="Arial" w:hAnsi="Arial"/>
          <w:b/>
        </w:rPr>
        <w:fldChar w:fldCharType="begin">
          <w:ffData>
            <w:name w:val=""/>
            <w:enabled/>
            <w:calcOnExit w:val="0"/>
            <w:checkBox>
              <w:sizeAuto/>
              <w:default w:val="0"/>
            </w:checkBox>
          </w:ffData>
        </w:fldChar>
      </w:r>
      <w:r w:rsidRPr="00526DC2">
        <w:rPr>
          <w:rFonts w:ascii="Arial" w:hAnsi="Arial"/>
          <w:b/>
        </w:rPr>
        <w:instrText xml:space="preserve"> FORMCHECKBOX </w:instrText>
      </w:r>
      <w:r w:rsidR="00AE4381">
        <w:rPr>
          <w:rFonts w:ascii="Arial" w:hAnsi="Arial"/>
          <w:b/>
        </w:rPr>
      </w:r>
      <w:r w:rsidR="00AE4381">
        <w:rPr>
          <w:rFonts w:ascii="Arial" w:hAnsi="Arial"/>
          <w:b/>
        </w:rPr>
        <w:fldChar w:fldCharType="separate"/>
      </w:r>
      <w:r w:rsidRPr="00526DC2">
        <w:rPr>
          <w:rFonts w:ascii="Arial" w:hAnsi="Arial"/>
          <w:b/>
        </w:rPr>
        <w:fldChar w:fldCharType="end"/>
      </w:r>
      <w:r w:rsidRPr="00526DC2">
        <w:rPr>
          <w:rFonts w:ascii="Arial" w:hAnsi="Arial"/>
          <w:b/>
        </w:rPr>
        <w:t xml:space="preserve"> </w:t>
      </w:r>
      <w:r w:rsidR="00CC65C2" w:rsidRPr="00526DC2">
        <w:rPr>
          <w:rFonts w:ascii="Arial" w:hAnsi="Arial" w:cs="Arial"/>
          <w:color w:val="000000"/>
        </w:rPr>
        <w:t>A. Member of the Board of Directors (two-year term; up to three consecutive terms)  </w:t>
      </w:r>
    </w:p>
    <w:p w14:paraId="11504926" w14:textId="77777777" w:rsidR="00CC65C2" w:rsidRPr="00526DC2" w:rsidRDefault="00CC65C2" w:rsidP="00CC65C2">
      <w:pPr>
        <w:widowControl w:val="0"/>
        <w:autoSpaceDE w:val="0"/>
        <w:autoSpaceDN w:val="0"/>
        <w:adjustRightInd w:val="0"/>
        <w:rPr>
          <w:rFonts w:ascii="Arial" w:hAnsi="Arial" w:cs="Arial"/>
          <w:color w:val="000000"/>
        </w:rPr>
      </w:pPr>
      <w:r w:rsidRPr="00526DC2">
        <w:rPr>
          <w:rFonts w:ascii="Arial" w:hAnsi="Arial" w:cs="Arial"/>
          <w:color w:val="000000"/>
        </w:rPr>
        <w:t> </w:t>
      </w:r>
    </w:p>
    <w:p w14:paraId="5012E08A" w14:textId="77777777" w:rsidR="00CC65C2" w:rsidRPr="00571321" w:rsidRDefault="00CC65C2" w:rsidP="00CC65C2">
      <w:pPr>
        <w:widowControl w:val="0"/>
        <w:autoSpaceDE w:val="0"/>
        <w:autoSpaceDN w:val="0"/>
        <w:adjustRightInd w:val="0"/>
        <w:rPr>
          <w:rFonts w:ascii="Arial" w:hAnsi="Arial" w:cs="Arial"/>
          <w:color w:val="000000" w:themeColor="text1"/>
        </w:rPr>
      </w:pPr>
      <w:r w:rsidRPr="00571321">
        <w:rPr>
          <w:rFonts w:ascii="Arial" w:hAnsi="Arial" w:cs="Arial"/>
          <w:color w:val="000000" w:themeColor="text1"/>
        </w:rPr>
        <w:t>Expectations:             </w:t>
      </w:r>
    </w:p>
    <w:p w14:paraId="7F3CEEA3" w14:textId="77777777"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w:t>
      </w:r>
      <w:r w:rsidRPr="00571321">
        <w:rPr>
          <w:rFonts w:ascii="Arial" w:hAnsi="Arial" w:cs="Arial"/>
          <w:color w:val="000000" w:themeColor="text1"/>
        </w:rPr>
        <w:tab/>
        <w:t>Attend all monthly board meetings (currently the second Monday of the month at 5:30PM).</w:t>
      </w:r>
    </w:p>
    <w:p w14:paraId="5F9BE19E" w14:textId="77777777"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w:t>
      </w:r>
      <w:r w:rsidRPr="00571321">
        <w:rPr>
          <w:rFonts w:ascii="Arial" w:hAnsi="Arial" w:cs="Arial"/>
          <w:color w:val="000000" w:themeColor="text1"/>
        </w:rPr>
        <w:tab/>
        <w:t>Maintain your membership and serve as an advocate for the organization.</w:t>
      </w:r>
    </w:p>
    <w:p w14:paraId="7A2B54B8" w14:textId="0FE818B8"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w:t>
      </w:r>
      <w:r w:rsidRPr="00571321">
        <w:rPr>
          <w:rFonts w:ascii="Arial" w:hAnsi="Arial" w:cs="Arial"/>
          <w:color w:val="000000" w:themeColor="text1"/>
        </w:rPr>
        <w:tab/>
        <w:t xml:space="preserve">Attend and </w:t>
      </w:r>
      <w:r w:rsidR="00326530" w:rsidRPr="00571321">
        <w:rPr>
          <w:rFonts w:ascii="Arial" w:hAnsi="Arial" w:cs="Arial"/>
          <w:color w:val="000000" w:themeColor="text1"/>
        </w:rPr>
        <w:t xml:space="preserve">support </w:t>
      </w:r>
      <w:r w:rsidRPr="00571321">
        <w:rPr>
          <w:rFonts w:ascii="Arial" w:hAnsi="Arial" w:cs="Arial"/>
          <w:color w:val="000000" w:themeColor="text1"/>
        </w:rPr>
        <w:t>RWN’s two annual major events (“W” Awards and Summit Business Conference).</w:t>
      </w:r>
      <w:r w:rsidR="00326530" w:rsidRPr="00571321">
        <w:rPr>
          <w:rFonts w:ascii="Arial" w:hAnsi="Arial" w:cs="Arial"/>
          <w:color w:val="000000" w:themeColor="text1"/>
        </w:rPr>
        <w:t xml:space="preserve"> </w:t>
      </w:r>
      <w:r w:rsidR="00DC2937" w:rsidRPr="00571321">
        <w:rPr>
          <w:rFonts w:ascii="Arial" w:hAnsi="Arial" w:cs="Arial"/>
          <w:color w:val="000000" w:themeColor="text1"/>
        </w:rPr>
        <w:t xml:space="preserve">Examples of </w:t>
      </w:r>
      <w:r w:rsidR="00326530" w:rsidRPr="00571321">
        <w:rPr>
          <w:rFonts w:ascii="Arial" w:hAnsi="Arial" w:cs="Arial"/>
          <w:color w:val="000000" w:themeColor="text1"/>
        </w:rPr>
        <w:t>“</w:t>
      </w:r>
      <w:r w:rsidR="00DC2937" w:rsidRPr="00571321">
        <w:rPr>
          <w:rFonts w:ascii="Arial" w:hAnsi="Arial" w:cs="Arial"/>
          <w:color w:val="000000" w:themeColor="text1"/>
        </w:rPr>
        <w:t>s</w:t>
      </w:r>
      <w:r w:rsidR="00326530" w:rsidRPr="00571321">
        <w:rPr>
          <w:rFonts w:ascii="Arial" w:hAnsi="Arial" w:cs="Arial"/>
          <w:color w:val="000000" w:themeColor="text1"/>
        </w:rPr>
        <w:t>upport”</w:t>
      </w:r>
      <w:r w:rsidR="00DC2937" w:rsidRPr="00571321">
        <w:rPr>
          <w:rFonts w:ascii="Arial" w:hAnsi="Arial" w:cs="Arial"/>
          <w:color w:val="000000" w:themeColor="text1"/>
        </w:rPr>
        <w:t xml:space="preserve"> are:</w:t>
      </w:r>
      <w:r w:rsidR="00326530" w:rsidRPr="00571321">
        <w:rPr>
          <w:rFonts w:ascii="Arial" w:hAnsi="Arial" w:cs="Arial"/>
          <w:color w:val="000000" w:themeColor="text1"/>
        </w:rPr>
        <w:t xml:space="preserve"> being a table captain, finding or being a sponsor, participating in or donating to the basket raffle or silent auction or making a financial contribution etc.</w:t>
      </w:r>
    </w:p>
    <w:p w14:paraId="6B5E0D61" w14:textId="77777777"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w:t>
      </w:r>
      <w:r w:rsidRPr="00571321">
        <w:rPr>
          <w:rFonts w:ascii="Arial" w:hAnsi="Arial" w:cs="Arial"/>
          <w:color w:val="000000" w:themeColor="text1"/>
        </w:rPr>
        <w:tab/>
        <w:t>Attend five or more professional development, networking or social programs throughout the year.</w:t>
      </w:r>
    </w:p>
    <w:p w14:paraId="123429DE" w14:textId="77777777"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w:t>
      </w:r>
      <w:r w:rsidRPr="00571321">
        <w:rPr>
          <w:rFonts w:ascii="Arial" w:hAnsi="Arial" w:cs="Arial"/>
          <w:color w:val="000000" w:themeColor="text1"/>
        </w:rPr>
        <w:tab/>
        <w:t>Increase your support of RWN by sharing more of your time, talent and treasure by:</w:t>
      </w:r>
    </w:p>
    <w:p w14:paraId="7636E537" w14:textId="5403E173"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 xml:space="preserve">      1. Fulfilling a Vice President role (serving as the liaison between the committee chair and the board) </w:t>
      </w:r>
      <w:r w:rsidR="00080641" w:rsidRPr="00571321">
        <w:rPr>
          <w:rFonts w:ascii="Arial" w:hAnsi="Arial" w:cs="Arial"/>
          <w:color w:val="000000" w:themeColor="text1"/>
        </w:rPr>
        <w:t>or actively participating on two</w:t>
      </w:r>
      <w:r w:rsidRPr="00571321">
        <w:rPr>
          <w:rFonts w:ascii="Arial" w:hAnsi="Arial" w:cs="Arial"/>
          <w:color w:val="000000" w:themeColor="text1"/>
        </w:rPr>
        <w:t xml:space="preserve"> or more commi</w:t>
      </w:r>
      <w:r w:rsidR="00526DC2" w:rsidRPr="00571321">
        <w:rPr>
          <w:rFonts w:ascii="Arial" w:hAnsi="Arial" w:cs="Arial"/>
          <w:color w:val="000000" w:themeColor="text1"/>
        </w:rPr>
        <w:t>ttees</w:t>
      </w:r>
      <w:r w:rsidR="00080641" w:rsidRPr="00571321">
        <w:rPr>
          <w:rFonts w:ascii="Arial" w:hAnsi="Arial" w:cs="Arial"/>
          <w:color w:val="000000" w:themeColor="text1"/>
        </w:rPr>
        <w:t xml:space="preserve"> (SIG leadership qualifies as active committee participation, attending a SIG does NOT)</w:t>
      </w:r>
      <w:r w:rsidR="00526DC2" w:rsidRPr="00571321">
        <w:rPr>
          <w:rFonts w:ascii="Arial" w:hAnsi="Arial" w:cs="Arial"/>
          <w:color w:val="000000" w:themeColor="text1"/>
        </w:rPr>
        <w:t>, AND</w:t>
      </w:r>
    </w:p>
    <w:p w14:paraId="33045855" w14:textId="77777777" w:rsidR="00CC65C2" w:rsidRPr="00571321" w:rsidRDefault="00CC65C2" w:rsidP="00CC65C2">
      <w:pPr>
        <w:widowControl w:val="0"/>
        <w:tabs>
          <w:tab w:val="left" w:pos="220"/>
          <w:tab w:val="left" w:pos="720"/>
        </w:tabs>
        <w:autoSpaceDE w:val="0"/>
        <w:autoSpaceDN w:val="0"/>
        <w:adjustRightInd w:val="0"/>
        <w:ind w:left="720" w:hanging="720"/>
        <w:rPr>
          <w:rFonts w:ascii="Arial" w:hAnsi="Arial" w:cs="Arial"/>
          <w:color w:val="000000" w:themeColor="text1"/>
        </w:rPr>
      </w:pPr>
      <w:r w:rsidRPr="00571321">
        <w:rPr>
          <w:rFonts w:ascii="Arial" w:hAnsi="Arial" w:cs="Arial"/>
          <w:color w:val="000000" w:themeColor="text1"/>
        </w:rPr>
        <w:tab/>
        <w:t xml:space="preserve">      2. Increasing your membership to one of our enhanced levels, contributing to the yearly ROC The Day campaign and/or finding a sponsor for the organization or an event.</w:t>
      </w:r>
    </w:p>
    <w:p w14:paraId="48BD7757" w14:textId="13E753EA" w:rsidR="003B3766" w:rsidRPr="00526DC2" w:rsidRDefault="00CC65C2" w:rsidP="00CC65C2">
      <w:pPr>
        <w:rPr>
          <w:rFonts w:ascii="Arial" w:hAnsi="Arial" w:cs="Arial"/>
          <w:i/>
        </w:rPr>
      </w:pPr>
      <w:r w:rsidRPr="00571321">
        <w:rPr>
          <w:rFonts w:ascii="Arial" w:hAnsi="Arial" w:cs="Arial"/>
          <w:color w:val="000000" w:themeColor="text1"/>
        </w:rPr>
        <w:t xml:space="preserve">    •   Enjoy this experience to collaborate, grow, connect and contribute</w:t>
      </w:r>
      <w:r w:rsidR="00526DC2" w:rsidRPr="00571321">
        <w:rPr>
          <w:rFonts w:ascii="Arial" w:hAnsi="Arial" w:cs="Arial"/>
          <w:color w:val="000000" w:themeColor="text1"/>
        </w:rPr>
        <w:t xml:space="preserve"> to</w:t>
      </w:r>
      <w:r w:rsidRPr="00571321">
        <w:rPr>
          <w:rFonts w:ascii="Arial" w:hAnsi="Arial" w:cs="Arial"/>
          <w:color w:val="000000" w:themeColor="text1"/>
        </w:rPr>
        <w:t xml:space="preserve"> Rochester’s diverse </w:t>
      </w:r>
      <w:r w:rsidR="00FD3403" w:rsidRPr="00571321">
        <w:rPr>
          <w:rFonts w:ascii="Arial" w:hAnsi="Arial" w:cs="Arial"/>
          <w:color w:val="000000" w:themeColor="text1"/>
        </w:rPr>
        <w:t xml:space="preserve">        </w:t>
      </w:r>
      <w:r w:rsidRPr="00571321">
        <w:rPr>
          <w:rFonts w:ascii="Arial" w:hAnsi="Arial" w:cs="Arial"/>
          <w:color w:val="000000" w:themeColor="text1"/>
        </w:rPr>
        <w:t>community of amazing women.</w:t>
      </w:r>
    </w:p>
    <w:p w14:paraId="279822DE" w14:textId="77777777" w:rsidR="003B3766" w:rsidRPr="00526DC2" w:rsidRDefault="003B3766">
      <w:pPr>
        <w:pStyle w:val="Heading8"/>
        <w:rPr>
          <w:rFonts w:ascii="Arial" w:hAnsi="Arial"/>
          <w:b/>
          <w:sz w:val="20"/>
        </w:rPr>
      </w:pPr>
    </w:p>
    <w:p w14:paraId="127E6575" w14:textId="77777777" w:rsidR="003B3766" w:rsidRPr="00526DC2" w:rsidRDefault="007D56C0">
      <w:pPr>
        <w:pStyle w:val="Heading8"/>
        <w:rPr>
          <w:rFonts w:ascii="Arial" w:hAnsi="Arial"/>
          <w:b/>
          <w:sz w:val="20"/>
        </w:rPr>
      </w:pPr>
      <w:r w:rsidRPr="00526DC2">
        <w:rPr>
          <w:rFonts w:ascii="Arial" w:hAnsi="Arial"/>
          <w:b/>
          <w:sz w:val="20"/>
        </w:rPr>
        <w:t>Are you prepared to meet the expectations stated above?</w:t>
      </w:r>
      <w:r w:rsidR="000B5DD3" w:rsidRPr="00526DC2">
        <w:rPr>
          <w:rFonts w:ascii="Arial" w:hAnsi="Arial"/>
          <w:b/>
          <w:i/>
          <w:sz w:val="20"/>
        </w:rPr>
        <w:t xml:space="preserve">    </w:t>
      </w:r>
      <w:r w:rsidR="000B5DD3" w:rsidRPr="00526DC2">
        <w:rPr>
          <w:rFonts w:ascii="Arial" w:hAnsi="Arial"/>
          <w:b/>
          <w:sz w:val="20"/>
        </w:rPr>
        <w:t xml:space="preserve">  Yes </w:t>
      </w:r>
      <w:r w:rsidRPr="00526DC2">
        <w:rPr>
          <w:rFonts w:ascii="Arial" w:hAnsi="Arial"/>
          <w:b/>
          <w:sz w:val="20"/>
        </w:rPr>
        <w:fldChar w:fldCharType="begin">
          <w:ffData>
            <w:name w:val="Check1"/>
            <w:enabled/>
            <w:calcOnExit w:val="0"/>
            <w:checkBox>
              <w:sizeAuto/>
              <w:default w:val="0"/>
            </w:checkBox>
          </w:ffData>
        </w:fldChar>
      </w:r>
      <w:r w:rsidR="000B5DD3" w:rsidRPr="00526DC2">
        <w:rPr>
          <w:rFonts w:ascii="Arial" w:hAnsi="Arial"/>
          <w:b/>
          <w:sz w:val="20"/>
        </w:rPr>
        <w:instrText xml:space="preserve"> FORMCHECKBOX </w:instrText>
      </w:r>
      <w:r w:rsidR="00AE4381">
        <w:rPr>
          <w:rFonts w:ascii="Arial" w:hAnsi="Arial"/>
          <w:b/>
          <w:sz w:val="20"/>
        </w:rPr>
      </w:r>
      <w:r w:rsidR="00AE4381">
        <w:rPr>
          <w:rFonts w:ascii="Arial" w:hAnsi="Arial"/>
          <w:b/>
          <w:sz w:val="20"/>
        </w:rPr>
        <w:fldChar w:fldCharType="separate"/>
      </w:r>
      <w:r w:rsidRPr="00526DC2">
        <w:rPr>
          <w:rFonts w:ascii="Arial" w:hAnsi="Arial"/>
          <w:b/>
          <w:sz w:val="20"/>
        </w:rPr>
        <w:fldChar w:fldCharType="end"/>
      </w:r>
      <w:r w:rsidR="000B5DD3" w:rsidRPr="00526DC2">
        <w:rPr>
          <w:rFonts w:ascii="Arial" w:hAnsi="Arial"/>
          <w:sz w:val="20"/>
        </w:rPr>
        <w:t xml:space="preserve">          </w:t>
      </w:r>
      <w:r w:rsidR="000B5DD3" w:rsidRPr="00526DC2">
        <w:rPr>
          <w:rFonts w:ascii="Arial" w:hAnsi="Arial"/>
          <w:b/>
          <w:sz w:val="20"/>
        </w:rPr>
        <w:t xml:space="preserve">No </w:t>
      </w:r>
      <w:r w:rsidRPr="00526DC2">
        <w:rPr>
          <w:rFonts w:ascii="Arial" w:hAnsi="Arial"/>
          <w:b/>
          <w:sz w:val="20"/>
        </w:rPr>
        <w:fldChar w:fldCharType="begin">
          <w:ffData>
            <w:name w:val="Check2"/>
            <w:enabled/>
            <w:calcOnExit w:val="0"/>
            <w:checkBox>
              <w:sizeAuto/>
              <w:default w:val="0"/>
            </w:checkBox>
          </w:ffData>
        </w:fldChar>
      </w:r>
      <w:r w:rsidR="000B5DD3" w:rsidRPr="00526DC2">
        <w:rPr>
          <w:rFonts w:ascii="Arial" w:hAnsi="Arial"/>
          <w:b/>
          <w:sz w:val="20"/>
        </w:rPr>
        <w:instrText xml:space="preserve"> FORMCHECKBOX </w:instrText>
      </w:r>
      <w:r w:rsidR="00AE4381">
        <w:rPr>
          <w:rFonts w:ascii="Arial" w:hAnsi="Arial"/>
          <w:b/>
          <w:sz w:val="20"/>
        </w:rPr>
      </w:r>
      <w:r w:rsidR="00AE4381">
        <w:rPr>
          <w:rFonts w:ascii="Arial" w:hAnsi="Arial"/>
          <w:b/>
          <w:sz w:val="20"/>
        </w:rPr>
        <w:fldChar w:fldCharType="separate"/>
      </w:r>
      <w:r w:rsidRPr="00526DC2">
        <w:rPr>
          <w:rFonts w:ascii="Arial" w:hAnsi="Arial"/>
          <w:b/>
          <w:sz w:val="20"/>
        </w:rPr>
        <w:fldChar w:fldCharType="end"/>
      </w:r>
    </w:p>
    <w:p w14:paraId="160705EF" w14:textId="77777777" w:rsidR="003B3766" w:rsidRPr="00526DC2" w:rsidRDefault="003B3766">
      <w:pPr>
        <w:rPr>
          <w:rFonts w:ascii="Arial" w:hAnsi="Arial"/>
          <w:i/>
        </w:rPr>
      </w:pPr>
    </w:p>
    <w:p w14:paraId="267B5FCB" w14:textId="53814FA7" w:rsidR="005E44DB" w:rsidRPr="00526DC2" w:rsidRDefault="00346DFD" w:rsidP="005E44DB">
      <w:pPr>
        <w:rPr>
          <w:rFonts w:ascii="Arial" w:hAnsi="Arial"/>
          <w:i/>
        </w:rPr>
      </w:pPr>
      <w:r w:rsidRPr="00FD3403">
        <w:rPr>
          <w:rFonts w:ascii="Arial" w:hAnsi="Arial"/>
          <w:b/>
          <w:color w:val="000000" w:themeColor="text1"/>
        </w:rPr>
        <w:t>In which areas of leadership w</w:t>
      </w:r>
      <w:r w:rsidR="00526DC2" w:rsidRPr="00FD3403">
        <w:rPr>
          <w:rFonts w:ascii="Arial" w:hAnsi="Arial"/>
          <w:b/>
          <w:color w:val="000000" w:themeColor="text1"/>
        </w:rPr>
        <w:t>ould</w:t>
      </w:r>
      <w:r w:rsidRPr="00FD3403">
        <w:rPr>
          <w:rFonts w:ascii="Arial" w:hAnsi="Arial"/>
          <w:b/>
          <w:color w:val="000000" w:themeColor="text1"/>
        </w:rPr>
        <w:t xml:space="preserve"> you be willing to serve</w:t>
      </w:r>
      <w:r w:rsidR="00526DC2" w:rsidRPr="00FD3403">
        <w:rPr>
          <w:rFonts w:ascii="Arial" w:hAnsi="Arial"/>
          <w:b/>
          <w:color w:val="000000" w:themeColor="text1"/>
        </w:rPr>
        <w:t>?</w:t>
      </w:r>
      <w:r w:rsidR="005E44DB" w:rsidRPr="00526DC2">
        <w:rPr>
          <w:rFonts w:ascii="Arial" w:hAnsi="Arial"/>
          <w:i/>
        </w:rPr>
        <w:t xml:space="preserve"> </w:t>
      </w:r>
      <w:r w:rsidR="007D56C0" w:rsidRPr="00526DC2">
        <w:rPr>
          <w:rFonts w:ascii="Arial" w:hAnsi="Arial"/>
          <w:i/>
        </w:rPr>
        <w:t>(Check all that apply)</w:t>
      </w:r>
    </w:p>
    <w:p w14:paraId="6616AA89" w14:textId="77777777" w:rsidR="005E44DB" w:rsidRPr="00526DC2" w:rsidRDefault="005E44DB" w:rsidP="005E44DB">
      <w:pPr>
        <w:ind w:left="1080"/>
        <w:rPr>
          <w:rFonts w:ascii="Arial" w:hAnsi="Arial"/>
          <w:i/>
        </w:rPr>
      </w:pPr>
    </w:p>
    <w:p w14:paraId="0E994807" w14:textId="6B355BF5" w:rsidR="003B3766" w:rsidRPr="00526DC2" w:rsidRDefault="007D56C0">
      <w:pPr>
        <w:tabs>
          <w:tab w:val="left" w:pos="2520"/>
          <w:tab w:val="left" w:pos="4770"/>
          <w:tab w:val="left" w:pos="7200"/>
        </w:tabs>
        <w:spacing w:after="60"/>
        <w:ind w:left="360"/>
        <w:rPr>
          <w:rFonts w:ascii="Arial" w:hAnsi="Arial"/>
        </w:rPr>
      </w:pPr>
      <w:r w:rsidRPr="00526DC2">
        <w:rPr>
          <w:rFonts w:ascii="Arial" w:hAnsi="Arial"/>
        </w:rPr>
        <w:fldChar w:fldCharType="begin">
          <w:ffData>
            <w:name w:val="Check31"/>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VP of </w:t>
      </w:r>
      <w:r w:rsidR="005E44DB" w:rsidRPr="00526DC2">
        <w:rPr>
          <w:rFonts w:ascii="Arial" w:hAnsi="Arial"/>
        </w:rPr>
        <w:t>Marketing</w:t>
      </w:r>
      <w:r w:rsidR="00296C19" w:rsidRPr="00526DC2">
        <w:rPr>
          <w:rFonts w:ascii="Arial" w:hAnsi="Arial"/>
        </w:rPr>
        <w:tab/>
      </w:r>
      <w:r w:rsidRPr="00526DC2">
        <w:rPr>
          <w:rFonts w:ascii="Arial" w:hAnsi="Arial"/>
        </w:rPr>
        <w:fldChar w:fldCharType="begin">
          <w:ffData>
            <w:name w:val="Check32"/>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VP of </w:t>
      </w:r>
      <w:r w:rsidR="005E44DB" w:rsidRPr="00526DC2">
        <w:rPr>
          <w:rFonts w:ascii="Arial" w:hAnsi="Arial"/>
        </w:rPr>
        <w:t>Programs</w:t>
      </w:r>
      <w:r w:rsidR="00296C19" w:rsidRPr="00526DC2">
        <w:rPr>
          <w:rFonts w:ascii="Arial" w:hAnsi="Arial"/>
        </w:rPr>
        <w:tab/>
      </w:r>
      <w:r w:rsidRPr="00526DC2">
        <w:rPr>
          <w:rFonts w:ascii="Arial" w:hAnsi="Arial"/>
        </w:rPr>
        <w:fldChar w:fldCharType="begin">
          <w:ffData>
            <w:name w:val=""/>
            <w:enabled/>
            <w:calcOnExit w:val="0"/>
            <w:checkBox>
              <w:sizeAuto/>
              <w:default w:val="0"/>
            </w:checkBox>
          </w:ffData>
        </w:fldChar>
      </w:r>
      <w:r w:rsidR="00296C19"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VP of </w:t>
      </w:r>
      <w:r w:rsidR="005E44DB" w:rsidRPr="00526DC2">
        <w:rPr>
          <w:rFonts w:ascii="Arial" w:hAnsi="Arial"/>
        </w:rPr>
        <w:t>Major Events</w:t>
      </w:r>
      <w:r w:rsidR="00296C19" w:rsidRPr="00526DC2">
        <w:rPr>
          <w:rFonts w:ascii="Arial" w:hAnsi="Arial"/>
        </w:rPr>
        <w:tab/>
      </w:r>
      <w:r w:rsidRPr="00526DC2">
        <w:rPr>
          <w:rFonts w:ascii="Arial" w:hAnsi="Arial"/>
        </w:rPr>
        <w:fldChar w:fldCharType="begin">
          <w:ffData>
            <w:name w:val="Check31"/>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 VP of </w:t>
      </w:r>
      <w:r w:rsidR="005E44DB" w:rsidRPr="00526DC2">
        <w:rPr>
          <w:rFonts w:ascii="Arial" w:hAnsi="Arial"/>
        </w:rPr>
        <w:t xml:space="preserve">Finance   </w:t>
      </w:r>
    </w:p>
    <w:p w14:paraId="296CEA7E" w14:textId="15013AB1" w:rsidR="003B3766" w:rsidRPr="00526DC2" w:rsidRDefault="007D56C0">
      <w:pPr>
        <w:tabs>
          <w:tab w:val="left" w:pos="2520"/>
          <w:tab w:val="left" w:pos="4770"/>
          <w:tab w:val="left" w:pos="7200"/>
        </w:tabs>
        <w:spacing w:after="60"/>
        <w:ind w:left="360"/>
        <w:rPr>
          <w:rFonts w:ascii="Arial" w:hAnsi="Arial"/>
        </w:rPr>
      </w:pPr>
      <w:r w:rsidRPr="00526DC2">
        <w:rPr>
          <w:rFonts w:ascii="Arial" w:hAnsi="Arial"/>
        </w:rPr>
        <w:fldChar w:fldCharType="begin">
          <w:ffData>
            <w:name w:val="Check32"/>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VP of </w:t>
      </w:r>
      <w:r w:rsidR="005E44DB" w:rsidRPr="00526DC2">
        <w:rPr>
          <w:rFonts w:ascii="Arial" w:hAnsi="Arial"/>
        </w:rPr>
        <w:t>Membership</w:t>
      </w:r>
      <w:r w:rsidR="00296C19" w:rsidRPr="00526DC2">
        <w:rPr>
          <w:rFonts w:ascii="Arial" w:hAnsi="Arial"/>
        </w:rPr>
        <w:tab/>
      </w:r>
      <w:r w:rsidRPr="00526DC2">
        <w:rPr>
          <w:rFonts w:ascii="Arial" w:hAnsi="Arial"/>
        </w:rPr>
        <w:fldChar w:fldCharType="begin">
          <w:ffData>
            <w:name w:val="Check31"/>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SIG Leader</w:t>
      </w:r>
      <w:r w:rsidR="00296C19" w:rsidRPr="00526DC2">
        <w:rPr>
          <w:rFonts w:ascii="Arial" w:hAnsi="Arial"/>
        </w:rPr>
        <w:tab/>
      </w:r>
      <w:r w:rsidRPr="00526DC2">
        <w:rPr>
          <w:rFonts w:ascii="Arial" w:hAnsi="Arial"/>
        </w:rPr>
        <w:fldChar w:fldCharType="begin">
          <w:ffData>
            <w:name w:val="Check32"/>
            <w:enabled/>
            <w:calcOnExit w:val="0"/>
            <w:checkBox>
              <w:sizeAuto/>
              <w:default w:val="0"/>
            </w:checkBox>
          </w:ffData>
        </w:fldChar>
      </w:r>
      <w:r w:rsidR="005E44DB" w:rsidRPr="00526DC2">
        <w:rPr>
          <w:rFonts w:ascii="Arial" w:hAnsi="Arial"/>
        </w:rPr>
        <w:instrText xml:space="preserve"> FORMCHECKBOX </w:instrText>
      </w:r>
      <w:r w:rsidR="00AE4381">
        <w:rPr>
          <w:rFonts w:ascii="Arial" w:hAnsi="Arial"/>
        </w:rPr>
      </w:r>
      <w:r w:rsidR="00AE4381">
        <w:rPr>
          <w:rFonts w:ascii="Arial" w:hAnsi="Arial"/>
        </w:rPr>
        <w:fldChar w:fldCharType="separate"/>
      </w:r>
      <w:r w:rsidRPr="00526DC2">
        <w:rPr>
          <w:rFonts w:ascii="Arial" w:hAnsi="Arial"/>
        </w:rPr>
        <w:fldChar w:fldCharType="end"/>
      </w:r>
      <w:r w:rsidR="005E44DB" w:rsidRPr="00526DC2">
        <w:rPr>
          <w:rFonts w:ascii="Arial" w:hAnsi="Arial"/>
        </w:rPr>
        <w:t xml:space="preserve"> </w:t>
      </w:r>
      <w:r w:rsidR="00346DFD">
        <w:rPr>
          <w:rFonts w:ascii="Arial" w:hAnsi="Arial"/>
        </w:rPr>
        <w:t xml:space="preserve">VP of </w:t>
      </w:r>
      <w:r w:rsidR="005E44DB" w:rsidRPr="00526DC2">
        <w:rPr>
          <w:rFonts w:ascii="Arial" w:hAnsi="Arial"/>
        </w:rPr>
        <w:t xml:space="preserve">Revenue Development  </w:t>
      </w:r>
      <w:r w:rsidR="0076492A" w:rsidRPr="00FD3403">
        <w:rPr>
          <w:rFonts w:ascii="Arial" w:hAnsi="Arial"/>
          <w:color w:val="000000" w:themeColor="text1"/>
        </w:rPr>
        <w:fldChar w:fldCharType="begin">
          <w:ffData>
            <w:name w:val="Check31"/>
            <w:enabled/>
            <w:calcOnExit w:val="0"/>
            <w:checkBox>
              <w:sizeAuto/>
              <w:default w:val="0"/>
            </w:checkBox>
          </w:ffData>
        </w:fldChar>
      </w:r>
      <w:r w:rsidR="0076492A" w:rsidRPr="00FD3403">
        <w:rPr>
          <w:rFonts w:ascii="Arial" w:hAnsi="Arial"/>
          <w:color w:val="000000" w:themeColor="text1"/>
        </w:rPr>
        <w:instrText xml:space="preserve"> FORMCHECKBOX </w:instrText>
      </w:r>
      <w:r w:rsidR="00AE4381">
        <w:rPr>
          <w:rFonts w:ascii="Arial" w:hAnsi="Arial"/>
          <w:color w:val="000000" w:themeColor="text1"/>
        </w:rPr>
      </w:r>
      <w:r w:rsidR="00AE4381">
        <w:rPr>
          <w:rFonts w:ascii="Arial" w:hAnsi="Arial"/>
          <w:color w:val="000000" w:themeColor="text1"/>
        </w:rPr>
        <w:fldChar w:fldCharType="separate"/>
      </w:r>
      <w:r w:rsidR="0076492A" w:rsidRPr="00FD3403">
        <w:rPr>
          <w:rFonts w:ascii="Arial" w:hAnsi="Arial"/>
          <w:color w:val="000000" w:themeColor="text1"/>
        </w:rPr>
        <w:fldChar w:fldCharType="end"/>
      </w:r>
      <w:r w:rsidR="0076492A" w:rsidRPr="00FD3403">
        <w:rPr>
          <w:rFonts w:ascii="Arial" w:hAnsi="Arial"/>
          <w:color w:val="000000" w:themeColor="text1"/>
        </w:rPr>
        <w:t xml:space="preserve"> President</w:t>
      </w:r>
      <w:r w:rsidR="005E44DB" w:rsidRPr="00FD3403">
        <w:rPr>
          <w:rFonts w:ascii="Arial" w:hAnsi="Arial"/>
          <w:color w:val="000000" w:themeColor="text1"/>
        </w:rPr>
        <w:t xml:space="preserve"> </w:t>
      </w:r>
    </w:p>
    <w:p w14:paraId="526CB538" w14:textId="77777777" w:rsidR="005E44DB" w:rsidRPr="00526DC2" w:rsidRDefault="005E44DB" w:rsidP="005E44DB">
      <w:pPr>
        <w:ind w:left="1080"/>
        <w:rPr>
          <w:rFonts w:ascii="Arial" w:hAnsi="Arial"/>
          <w:i/>
        </w:rPr>
      </w:pPr>
    </w:p>
    <w:p w14:paraId="2F711031" w14:textId="77777777" w:rsidR="005E44DB" w:rsidRPr="00526DC2" w:rsidRDefault="005E44DB" w:rsidP="005E44DB">
      <w:pPr>
        <w:rPr>
          <w:rFonts w:ascii="Arial" w:hAnsi="Arial"/>
        </w:rPr>
      </w:pPr>
    </w:p>
    <w:p w14:paraId="59A83479" w14:textId="77777777" w:rsidR="00BE2B22" w:rsidRDefault="00BE2B22" w:rsidP="004741D9">
      <w:pPr>
        <w:rPr>
          <w:rFonts w:ascii="Arial" w:hAnsi="Arial"/>
          <w:b/>
        </w:rPr>
      </w:pPr>
    </w:p>
    <w:p w14:paraId="421D3F2E" w14:textId="77777777" w:rsidR="00BE2B22" w:rsidRDefault="00BE2B22" w:rsidP="004741D9">
      <w:pPr>
        <w:rPr>
          <w:rFonts w:ascii="Arial" w:hAnsi="Arial"/>
          <w:b/>
        </w:rPr>
      </w:pPr>
    </w:p>
    <w:p w14:paraId="512CA4C0" w14:textId="77777777" w:rsidR="00BE2B22" w:rsidRDefault="00BE2B22" w:rsidP="004741D9">
      <w:pPr>
        <w:rPr>
          <w:rFonts w:ascii="Arial" w:hAnsi="Arial"/>
          <w:b/>
        </w:rPr>
      </w:pPr>
    </w:p>
    <w:p w14:paraId="1F870264" w14:textId="4373EBDF" w:rsidR="005E44DB" w:rsidRPr="00526DC2" w:rsidRDefault="007D56C0" w:rsidP="004741D9">
      <w:pPr>
        <w:rPr>
          <w:rFonts w:ascii="Arial" w:hAnsi="Arial"/>
          <w:b/>
        </w:rPr>
      </w:pPr>
      <w:r w:rsidRPr="00526DC2">
        <w:rPr>
          <w:rFonts w:ascii="Arial" w:hAnsi="Arial"/>
          <w:b/>
        </w:rPr>
        <w:fldChar w:fldCharType="begin">
          <w:ffData>
            <w:name w:val="Check35"/>
            <w:enabled/>
            <w:calcOnExit w:val="0"/>
            <w:checkBox>
              <w:sizeAuto/>
              <w:default w:val="0"/>
            </w:checkBox>
          </w:ffData>
        </w:fldChar>
      </w:r>
      <w:r w:rsidRPr="00526DC2">
        <w:rPr>
          <w:rFonts w:ascii="Arial" w:hAnsi="Arial"/>
          <w:b/>
        </w:rPr>
        <w:instrText xml:space="preserve"> FORMCHECKBOX </w:instrText>
      </w:r>
      <w:r w:rsidR="00AE4381">
        <w:rPr>
          <w:rFonts w:ascii="Arial" w:hAnsi="Arial"/>
          <w:b/>
        </w:rPr>
      </w:r>
      <w:r w:rsidR="00AE4381">
        <w:rPr>
          <w:rFonts w:ascii="Arial" w:hAnsi="Arial"/>
          <w:b/>
        </w:rPr>
        <w:fldChar w:fldCharType="separate"/>
      </w:r>
      <w:r w:rsidRPr="00526DC2">
        <w:rPr>
          <w:rFonts w:ascii="Arial" w:hAnsi="Arial"/>
          <w:b/>
        </w:rPr>
        <w:fldChar w:fldCharType="end"/>
      </w:r>
      <w:r w:rsidRPr="00526DC2">
        <w:rPr>
          <w:rFonts w:ascii="Arial" w:hAnsi="Arial"/>
          <w:b/>
        </w:rPr>
        <w:t xml:space="preserve"> B. Nominating Committee Member </w:t>
      </w:r>
      <w:r w:rsidRPr="00526DC2">
        <w:rPr>
          <w:rFonts w:ascii="Arial" w:hAnsi="Arial"/>
          <w:b/>
          <w:color w:val="7F7F7F" w:themeColor="text1" w:themeTint="80"/>
        </w:rPr>
        <w:t>(one two-year term)</w:t>
      </w:r>
    </w:p>
    <w:p w14:paraId="197380F6" w14:textId="77777777" w:rsidR="002D0CC3" w:rsidRPr="00526DC2" w:rsidRDefault="002D0CC3" w:rsidP="002D0CC3">
      <w:pPr>
        <w:rPr>
          <w:rFonts w:ascii="Arial" w:hAnsi="Arial"/>
        </w:rPr>
      </w:pPr>
    </w:p>
    <w:p w14:paraId="7F270D8B" w14:textId="77777777" w:rsidR="003B3766" w:rsidRPr="00526DC2" w:rsidRDefault="007D56C0">
      <w:pPr>
        <w:rPr>
          <w:rFonts w:ascii="Arial" w:hAnsi="Arial"/>
          <w:b/>
          <w:color w:val="7F7F7F" w:themeColor="text1" w:themeTint="80"/>
        </w:rPr>
      </w:pPr>
      <w:r w:rsidRPr="00526DC2">
        <w:rPr>
          <w:rFonts w:ascii="Arial" w:hAnsi="Arial"/>
          <w:b/>
          <w:color w:val="7F7F7F" w:themeColor="text1" w:themeTint="80"/>
        </w:rPr>
        <w:t xml:space="preserve">Expectations:              </w:t>
      </w:r>
    </w:p>
    <w:p w14:paraId="183F85D5" w14:textId="77777777" w:rsidR="002D0CC3" w:rsidRPr="00526DC2" w:rsidRDefault="002D0CC3" w:rsidP="002D0CC3">
      <w:pPr>
        <w:numPr>
          <w:ilvl w:val="0"/>
          <w:numId w:val="3"/>
        </w:numPr>
        <w:tabs>
          <w:tab w:val="num" w:pos="1260"/>
        </w:tabs>
        <w:ind w:left="180" w:hanging="180"/>
        <w:rPr>
          <w:rFonts w:ascii="Arial" w:hAnsi="Arial"/>
        </w:rPr>
      </w:pPr>
      <w:r w:rsidRPr="00526DC2">
        <w:rPr>
          <w:rFonts w:ascii="Arial" w:hAnsi="Arial"/>
        </w:rPr>
        <w:t>Enjoy this experience to collaborate, grow, connect and contribute to Rochester’s diverse community of amazing women.</w:t>
      </w:r>
    </w:p>
    <w:p w14:paraId="57FE0B6D" w14:textId="77777777" w:rsidR="002D0CC3" w:rsidRPr="00526DC2" w:rsidRDefault="002D0CC3" w:rsidP="002D0CC3">
      <w:pPr>
        <w:numPr>
          <w:ilvl w:val="0"/>
          <w:numId w:val="3"/>
        </w:numPr>
        <w:tabs>
          <w:tab w:val="clear" w:pos="360"/>
          <w:tab w:val="num" w:pos="1260"/>
        </w:tabs>
        <w:ind w:left="180" w:hanging="180"/>
        <w:rPr>
          <w:rFonts w:ascii="Arial" w:hAnsi="Arial"/>
        </w:rPr>
      </w:pPr>
      <w:r w:rsidRPr="00526DC2">
        <w:rPr>
          <w:rFonts w:ascii="Arial" w:hAnsi="Arial"/>
        </w:rPr>
        <w:t>Recruit and recommend candi</w:t>
      </w:r>
      <w:r w:rsidR="00344F01" w:rsidRPr="00526DC2">
        <w:rPr>
          <w:rFonts w:ascii="Arial" w:hAnsi="Arial"/>
        </w:rPr>
        <w:t>dates for leadership positions</w:t>
      </w:r>
      <w:r w:rsidRPr="00526DC2">
        <w:rPr>
          <w:rFonts w:ascii="Arial" w:hAnsi="Arial"/>
        </w:rPr>
        <w:t>.</w:t>
      </w:r>
    </w:p>
    <w:p w14:paraId="480946A3" w14:textId="77777777" w:rsidR="002D0CC3" w:rsidRPr="00526DC2" w:rsidRDefault="002D0CC3" w:rsidP="002D0CC3">
      <w:pPr>
        <w:numPr>
          <w:ilvl w:val="0"/>
          <w:numId w:val="3"/>
        </w:numPr>
        <w:tabs>
          <w:tab w:val="clear" w:pos="360"/>
          <w:tab w:val="num" w:pos="1260"/>
        </w:tabs>
        <w:ind w:left="180" w:hanging="180"/>
        <w:rPr>
          <w:rFonts w:ascii="Arial" w:hAnsi="Arial"/>
        </w:rPr>
      </w:pPr>
      <w:r w:rsidRPr="00526DC2">
        <w:rPr>
          <w:rFonts w:ascii="Arial" w:hAnsi="Arial"/>
        </w:rPr>
        <w:t>Oversee annual nomination and balloting process.</w:t>
      </w:r>
    </w:p>
    <w:p w14:paraId="26E7C697" w14:textId="77777777" w:rsidR="005E44DB" w:rsidRPr="00526DC2" w:rsidRDefault="005E44DB" w:rsidP="005E44DB">
      <w:pPr>
        <w:ind w:left="360"/>
        <w:rPr>
          <w:rFonts w:ascii="Arial" w:hAnsi="Arial"/>
        </w:rPr>
      </w:pPr>
    </w:p>
    <w:p w14:paraId="24BA4D7F" w14:textId="77777777" w:rsidR="005E44DB" w:rsidRPr="00526DC2" w:rsidRDefault="005E44DB" w:rsidP="005E44DB">
      <w:pPr>
        <w:ind w:left="360"/>
        <w:rPr>
          <w:rFonts w:ascii="Arial" w:hAnsi="Arial"/>
        </w:rPr>
      </w:pPr>
    </w:p>
    <w:p w14:paraId="1A3BD549" w14:textId="77777777" w:rsidR="005E44DB" w:rsidRPr="00296C19" w:rsidRDefault="007D56C0" w:rsidP="004741D9">
      <w:pPr>
        <w:rPr>
          <w:rFonts w:ascii="Arial" w:hAnsi="Arial"/>
          <w:b/>
        </w:rPr>
      </w:pPr>
      <w:r w:rsidRPr="007D56C0">
        <w:rPr>
          <w:rFonts w:ascii="Arial" w:hAnsi="Arial"/>
          <w:b/>
        </w:rPr>
        <w:fldChar w:fldCharType="begin">
          <w:ffData>
            <w:name w:val="Check35"/>
            <w:enabled/>
            <w:calcOnExit w:val="0"/>
            <w:checkBox>
              <w:sizeAuto/>
              <w:default w:val="0"/>
            </w:checkBox>
          </w:ffData>
        </w:fldChar>
      </w:r>
      <w:r w:rsidRPr="007D56C0">
        <w:rPr>
          <w:rFonts w:ascii="Arial" w:hAnsi="Arial"/>
          <w:b/>
        </w:rPr>
        <w:instrText xml:space="preserve"> FORMCHECKBOX </w:instrText>
      </w:r>
      <w:r w:rsidR="00AE4381">
        <w:rPr>
          <w:rFonts w:ascii="Arial" w:hAnsi="Arial"/>
          <w:b/>
        </w:rPr>
      </w:r>
      <w:r w:rsidR="00AE4381">
        <w:rPr>
          <w:rFonts w:ascii="Arial" w:hAnsi="Arial"/>
          <w:b/>
        </w:rPr>
        <w:fldChar w:fldCharType="separate"/>
      </w:r>
      <w:r w:rsidRPr="007D56C0">
        <w:rPr>
          <w:rFonts w:ascii="Arial" w:hAnsi="Arial"/>
          <w:b/>
        </w:rPr>
        <w:fldChar w:fldCharType="end"/>
      </w:r>
      <w:r w:rsidRPr="007D56C0">
        <w:rPr>
          <w:rFonts w:ascii="Arial" w:hAnsi="Arial"/>
          <w:b/>
        </w:rPr>
        <w:t xml:space="preserve"> C. Committee Chair</w:t>
      </w:r>
      <w:r w:rsidR="002D0CC3">
        <w:rPr>
          <w:rFonts w:ascii="Arial" w:hAnsi="Arial"/>
          <w:b/>
        </w:rPr>
        <w:t xml:space="preserve"> </w:t>
      </w:r>
    </w:p>
    <w:p w14:paraId="04720453" w14:textId="77777777" w:rsidR="00385B63" w:rsidRPr="002D0CC3" w:rsidRDefault="00385B63" w:rsidP="00385B63">
      <w:pPr>
        <w:rPr>
          <w:rFonts w:ascii="Arial" w:hAnsi="Arial"/>
          <w:b/>
          <w:sz w:val="8"/>
        </w:rPr>
      </w:pPr>
    </w:p>
    <w:p w14:paraId="251C9D79" w14:textId="77777777" w:rsidR="00385B63" w:rsidRPr="002D0CC3" w:rsidRDefault="007D56C0" w:rsidP="00385B63">
      <w:pPr>
        <w:rPr>
          <w:rFonts w:ascii="Arial" w:hAnsi="Arial"/>
          <w:b/>
          <w:color w:val="7F7F7F" w:themeColor="text1" w:themeTint="80"/>
          <w:sz w:val="18"/>
        </w:rPr>
      </w:pPr>
      <w:r w:rsidRPr="007D56C0">
        <w:rPr>
          <w:rFonts w:ascii="Arial" w:hAnsi="Arial"/>
          <w:b/>
          <w:color w:val="7F7F7F" w:themeColor="text1" w:themeTint="80"/>
          <w:sz w:val="18"/>
        </w:rPr>
        <w:t xml:space="preserve">Expectations:              </w:t>
      </w:r>
    </w:p>
    <w:p w14:paraId="55D20312" w14:textId="77777777" w:rsidR="00385B63" w:rsidRDefault="00385B63" w:rsidP="00385B63">
      <w:pPr>
        <w:numPr>
          <w:ilvl w:val="0"/>
          <w:numId w:val="3"/>
        </w:numPr>
        <w:tabs>
          <w:tab w:val="num" w:pos="1260"/>
        </w:tabs>
        <w:ind w:left="180" w:hanging="180"/>
        <w:rPr>
          <w:rFonts w:ascii="Arial" w:hAnsi="Arial"/>
        </w:rPr>
      </w:pPr>
      <w:r>
        <w:rPr>
          <w:rFonts w:ascii="Arial" w:hAnsi="Arial"/>
        </w:rPr>
        <w:t>Enjoy this experience to collaborate, grow, connect and contribute to Rochester’s diverse community of amazing women.</w:t>
      </w:r>
    </w:p>
    <w:p w14:paraId="74CCBAC1" w14:textId="77777777" w:rsidR="00385B63" w:rsidRPr="005E44DB" w:rsidRDefault="00385B63" w:rsidP="00385B63">
      <w:pPr>
        <w:numPr>
          <w:ilvl w:val="0"/>
          <w:numId w:val="3"/>
        </w:numPr>
        <w:tabs>
          <w:tab w:val="clear" w:pos="360"/>
          <w:tab w:val="num" w:pos="1260"/>
        </w:tabs>
        <w:ind w:left="180" w:hanging="180"/>
        <w:rPr>
          <w:rFonts w:ascii="Arial" w:hAnsi="Arial"/>
        </w:rPr>
      </w:pPr>
      <w:r>
        <w:rPr>
          <w:rFonts w:ascii="Arial" w:hAnsi="Arial"/>
        </w:rPr>
        <w:t>Maintain your membership and serve as an advocate for the organization.</w:t>
      </w:r>
    </w:p>
    <w:p w14:paraId="6D25698F" w14:textId="77777777" w:rsidR="006A059C" w:rsidRPr="006A059C" w:rsidRDefault="006A059C" w:rsidP="00385B63">
      <w:pPr>
        <w:numPr>
          <w:ilvl w:val="0"/>
          <w:numId w:val="3"/>
        </w:numPr>
        <w:tabs>
          <w:tab w:val="clear" w:pos="360"/>
          <w:tab w:val="num" w:pos="1260"/>
        </w:tabs>
        <w:ind w:left="180" w:hanging="180"/>
        <w:rPr>
          <w:rFonts w:ascii="Arial" w:hAnsi="Arial"/>
          <w:i/>
        </w:rPr>
      </w:pPr>
      <w:r>
        <w:rPr>
          <w:rFonts w:ascii="Arial" w:hAnsi="Arial"/>
        </w:rPr>
        <w:t>Manage monthly meetings and recruit committee members as needed.</w:t>
      </w:r>
    </w:p>
    <w:p w14:paraId="4F4F7F12" w14:textId="77777777" w:rsidR="00385B63" w:rsidRDefault="00385B63" w:rsidP="00385B63">
      <w:pPr>
        <w:pStyle w:val="Heading8"/>
        <w:rPr>
          <w:rFonts w:ascii="Arial" w:hAnsi="Arial"/>
          <w:b/>
          <w:sz w:val="20"/>
        </w:rPr>
      </w:pPr>
    </w:p>
    <w:p w14:paraId="37CAB393" w14:textId="77777777" w:rsidR="006A059C" w:rsidRDefault="006A059C" w:rsidP="006A059C">
      <w:pPr>
        <w:rPr>
          <w:rFonts w:ascii="Arial" w:hAnsi="Arial"/>
          <w:i/>
        </w:rPr>
      </w:pPr>
      <w:r w:rsidRPr="00FD5A39">
        <w:rPr>
          <w:rFonts w:ascii="Arial" w:hAnsi="Arial"/>
          <w:b/>
        </w:rPr>
        <w:t xml:space="preserve">If asked to serve as a </w:t>
      </w:r>
      <w:r w:rsidR="0017608E">
        <w:rPr>
          <w:rFonts w:ascii="Arial" w:hAnsi="Arial"/>
          <w:b/>
        </w:rPr>
        <w:t>chair</w:t>
      </w:r>
      <w:r w:rsidRPr="00FD5A39">
        <w:rPr>
          <w:rFonts w:ascii="Arial" w:hAnsi="Arial"/>
          <w:b/>
        </w:rPr>
        <w:t xml:space="preserve">, which </w:t>
      </w:r>
      <w:r>
        <w:rPr>
          <w:rFonts w:ascii="Arial" w:hAnsi="Arial"/>
          <w:b/>
        </w:rPr>
        <w:t>areas</w:t>
      </w:r>
      <w:r w:rsidRPr="00FD5A39">
        <w:rPr>
          <w:rFonts w:ascii="Arial" w:hAnsi="Arial"/>
          <w:b/>
        </w:rPr>
        <w:t xml:space="preserve"> most appeal to you?</w:t>
      </w:r>
      <w:r w:rsidRPr="005E44DB">
        <w:rPr>
          <w:rFonts w:ascii="Arial" w:hAnsi="Arial"/>
          <w:i/>
        </w:rPr>
        <w:t xml:space="preserve">  </w:t>
      </w:r>
      <w:r w:rsidR="007D56C0" w:rsidRPr="007D56C0">
        <w:rPr>
          <w:rFonts w:ascii="Arial" w:hAnsi="Arial"/>
          <w:i/>
          <w:sz w:val="18"/>
        </w:rPr>
        <w:t>(Check all that apply)</w:t>
      </w:r>
    </w:p>
    <w:p w14:paraId="7657E6AA" w14:textId="77777777" w:rsidR="006A059C" w:rsidRPr="002D0CC3" w:rsidRDefault="006A059C" w:rsidP="006A059C">
      <w:pPr>
        <w:rPr>
          <w:rFonts w:ascii="Arial" w:hAnsi="Arial"/>
          <w:i/>
          <w:sz w:val="8"/>
        </w:rPr>
      </w:pPr>
    </w:p>
    <w:p w14:paraId="253906EA" w14:textId="77777777" w:rsidR="003B3766" w:rsidRDefault="007D56C0">
      <w:pPr>
        <w:tabs>
          <w:tab w:val="left" w:pos="1980"/>
          <w:tab w:val="left" w:pos="4230"/>
          <w:tab w:val="left" w:pos="7110"/>
        </w:tabs>
        <w:spacing w:after="60"/>
        <w:ind w:left="360"/>
        <w:rPr>
          <w:rFonts w:ascii="Arial" w:hAnsi="Arial"/>
        </w:rPr>
      </w:pP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Marketing</w:t>
      </w:r>
      <w:r w:rsidR="00D816BE">
        <w:rPr>
          <w:rFonts w:ascii="Arial" w:hAnsi="Arial"/>
        </w:rPr>
        <w:tab/>
      </w:r>
      <w:r w:rsidRPr="006311F4">
        <w:rPr>
          <w:rFonts w:ascii="Arial" w:hAnsi="Arial"/>
        </w:rPr>
        <w:fldChar w:fldCharType="begin">
          <w:ffData>
            <w:name w:val="Check32"/>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Programs</w:t>
      </w:r>
      <w:r w:rsidR="00D816BE">
        <w:rPr>
          <w:rFonts w:ascii="Arial" w:hAnsi="Arial"/>
        </w:rPr>
        <w:tab/>
      </w: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w:t>
      </w:r>
      <w:r w:rsidR="00D816BE">
        <w:rPr>
          <w:rFonts w:ascii="Arial" w:hAnsi="Arial"/>
        </w:rPr>
        <w:t>Community Service</w:t>
      </w:r>
      <w:r w:rsidR="00D816BE">
        <w:rPr>
          <w:rFonts w:ascii="Arial" w:hAnsi="Arial"/>
        </w:rPr>
        <w:tab/>
      </w:r>
      <w:r w:rsidRPr="006311F4">
        <w:rPr>
          <w:rFonts w:ascii="Arial" w:hAnsi="Arial"/>
        </w:rPr>
        <w:fldChar w:fldCharType="begin">
          <w:ffData>
            <w:name w:val="Check32"/>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Nominating</w:t>
      </w:r>
    </w:p>
    <w:p w14:paraId="17CAFBED" w14:textId="77777777" w:rsidR="003B3766" w:rsidRDefault="007D56C0">
      <w:pPr>
        <w:tabs>
          <w:tab w:val="left" w:pos="1980"/>
          <w:tab w:val="left" w:pos="4230"/>
          <w:tab w:val="left" w:pos="7110"/>
        </w:tabs>
        <w:spacing w:after="60"/>
        <w:ind w:left="360"/>
        <w:rPr>
          <w:rFonts w:ascii="Arial" w:hAnsi="Arial"/>
        </w:rPr>
      </w:pP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Pr>
          <w:rFonts w:ascii="Arial" w:hAnsi="Arial"/>
        </w:rPr>
        <w:t xml:space="preserve"> Finance</w:t>
      </w:r>
      <w:r w:rsidR="00D816BE">
        <w:rPr>
          <w:rFonts w:ascii="Arial" w:hAnsi="Arial"/>
        </w:rPr>
        <w:tab/>
      </w:r>
      <w:r w:rsidRPr="006311F4">
        <w:rPr>
          <w:rFonts w:ascii="Arial" w:hAnsi="Arial"/>
        </w:rPr>
        <w:fldChar w:fldCharType="begin">
          <w:ffData>
            <w:name w:val="Check32"/>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Membership</w:t>
      </w:r>
      <w:r w:rsidR="00D816BE">
        <w:rPr>
          <w:rFonts w:ascii="Arial" w:hAnsi="Arial"/>
        </w:rPr>
        <w:tab/>
      </w: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D816BE">
        <w:rPr>
          <w:rFonts w:ascii="Arial" w:hAnsi="Arial"/>
        </w:rPr>
        <w:t xml:space="preserve"> </w:t>
      </w:r>
      <w:r w:rsidR="00D816BE" w:rsidRPr="006311F4">
        <w:rPr>
          <w:rFonts w:ascii="Arial" w:hAnsi="Arial"/>
        </w:rPr>
        <w:t xml:space="preserve">Small Interest Groups       </w:t>
      </w:r>
      <w:r w:rsidR="00D816BE">
        <w:rPr>
          <w:rFonts w:ascii="Arial" w:hAnsi="Arial"/>
        </w:rPr>
        <w:tab/>
      </w:r>
      <w:r w:rsidRPr="006311F4">
        <w:rPr>
          <w:rFonts w:ascii="Arial" w:hAnsi="Arial"/>
        </w:rPr>
        <w:fldChar w:fldCharType="begin">
          <w:ffData>
            <w:name w:val="Check32"/>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Development</w:t>
      </w:r>
    </w:p>
    <w:p w14:paraId="612F806C" w14:textId="77777777" w:rsidR="003B3766" w:rsidRDefault="007D56C0">
      <w:pPr>
        <w:tabs>
          <w:tab w:val="left" w:pos="1980"/>
          <w:tab w:val="left" w:pos="4230"/>
          <w:tab w:val="left" w:pos="7110"/>
        </w:tabs>
        <w:spacing w:after="60"/>
        <w:ind w:left="360"/>
        <w:rPr>
          <w:rFonts w:ascii="Arial" w:hAnsi="Arial"/>
        </w:rPr>
      </w:pP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Pr>
          <w:rFonts w:ascii="Arial" w:hAnsi="Arial"/>
        </w:rPr>
        <w:t xml:space="preserve"> Summit</w:t>
      </w:r>
      <w:r w:rsidR="00D816BE">
        <w:rPr>
          <w:rFonts w:ascii="Arial" w:hAnsi="Arial"/>
        </w:rPr>
        <w:tab/>
      </w:r>
      <w:r w:rsidRPr="006311F4">
        <w:rPr>
          <w:rFonts w:ascii="Arial" w:hAnsi="Arial"/>
        </w:rPr>
        <w:fldChar w:fldCharType="begin">
          <w:ffData>
            <w:name w:val="Check32"/>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Board Connections    </w:t>
      </w:r>
      <w:r w:rsidR="00D816BE">
        <w:rPr>
          <w:rFonts w:ascii="Arial" w:hAnsi="Arial"/>
        </w:rPr>
        <w:tab/>
      </w:r>
      <w:r w:rsidRPr="006311F4">
        <w:rPr>
          <w:rFonts w:ascii="Arial" w:hAnsi="Arial"/>
        </w:rPr>
        <w:fldChar w:fldCharType="begin">
          <w:ffData>
            <w:name w:val="Check31"/>
            <w:enabled/>
            <w:calcOnExit w:val="0"/>
            <w:checkBox>
              <w:sizeAuto/>
              <w:default w:val="0"/>
            </w:checkBox>
          </w:ffData>
        </w:fldChar>
      </w:r>
      <w:r w:rsidR="00D816BE"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D816BE" w:rsidRPr="006311F4">
        <w:rPr>
          <w:rFonts w:ascii="Arial" w:hAnsi="Arial"/>
        </w:rPr>
        <w:t xml:space="preserve"> Orientation &amp; Recruitment  </w:t>
      </w:r>
      <w:r w:rsidR="00D816BE">
        <w:rPr>
          <w:rFonts w:ascii="Arial" w:hAnsi="Arial"/>
        </w:rPr>
        <w:tab/>
      </w:r>
      <w:r w:rsidRPr="000730FD">
        <w:rPr>
          <w:rFonts w:ascii="Arial" w:hAnsi="Arial"/>
        </w:rPr>
        <w:fldChar w:fldCharType="begin">
          <w:ffData>
            <w:name w:val="Check31"/>
            <w:enabled/>
            <w:calcOnExit w:val="0"/>
            <w:checkBox>
              <w:sizeAuto/>
              <w:default w:val="0"/>
            </w:checkBox>
          </w:ffData>
        </w:fldChar>
      </w:r>
      <w:r w:rsidR="00FD5A39">
        <w:rPr>
          <w:rFonts w:ascii="Arial" w:hAnsi="Arial"/>
        </w:rPr>
        <w:instrText xml:space="preserve"> FORMCHECKBOX </w:instrText>
      </w:r>
      <w:r w:rsidR="00AE4381">
        <w:rPr>
          <w:rFonts w:ascii="Arial" w:hAnsi="Arial"/>
        </w:rPr>
      </w:r>
      <w:r w:rsidR="00AE4381">
        <w:rPr>
          <w:rFonts w:ascii="Arial" w:hAnsi="Arial"/>
        </w:rPr>
        <w:fldChar w:fldCharType="separate"/>
      </w:r>
      <w:r w:rsidRPr="000730FD">
        <w:rPr>
          <w:rFonts w:ascii="Arial" w:hAnsi="Arial"/>
        </w:rPr>
        <w:fldChar w:fldCharType="end"/>
      </w:r>
      <w:r w:rsidR="00FD5A39">
        <w:rPr>
          <w:rFonts w:ascii="Arial" w:hAnsi="Arial"/>
        </w:rPr>
        <w:t xml:space="preserve"> Other __________</w:t>
      </w:r>
    </w:p>
    <w:p w14:paraId="765E9A74" w14:textId="77777777" w:rsidR="00D816BE" w:rsidRPr="005E44DB" w:rsidRDefault="00D816BE" w:rsidP="005E44DB">
      <w:pPr>
        <w:ind w:left="360"/>
        <w:rPr>
          <w:rFonts w:ascii="Arial" w:hAnsi="Arial"/>
        </w:rPr>
      </w:pPr>
    </w:p>
    <w:p w14:paraId="26585193" w14:textId="77777777" w:rsidR="005E44DB" w:rsidRDefault="005E44DB" w:rsidP="00CF3132">
      <w:pPr>
        <w:rPr>
          <w:rFonts w:ascii="Arial" w:hAnsi="Arial"/>
        </w:rPr>
      </w:pPr>
    </w:p>
    <w:p w14:paraId="253E2A94" w14:textId="77777777" w:rsidR="003B3766" w:rsidRDefault="007D56C0">
      <w:pPr>
        <w:rPr>
          <w:rFonts w:ascii="Arial" w:hAnsi="Arial"/>
          <w:b/>
          <w:color w:val="821830"/>
          <w:sz w:val="24"/>
          <w:szCs w:val="24"/>
        </w:rPr>
      </w:pPr>
      <w:r w:rsidRPr="007D56C0">
        <w:rPr>
          <w:rFonts w:ascii="Arial" w:hAnsi="Arial"/>
          <w:b/>
          <w:color w:val="821830"/>
          <w:sz w:val="24"/>
          <w:szCs w:val="24"/>
        </w:rPr>
        <w:t>Value as a member of the RWN leadership team:</w:t>
      </w:r>
    </w:p>
    <w:p w14:paraId="5CF42FC1" w14:textId="77777777" w:rsidR="00B52A4C" w:rsidRPr="002D0CC3" w:rsidRDefault="00B52A4C" w:rsidP="004741D9">
      <w:pPr>
        <w:rPr>
          <w:rFonts w:ascii="Arial" w:hAnsi="Arial"/>
          <w:sz w:val="8"/>
        </w:rPr>
      </w:pPr>
    </w:p>
    <w:p w14:paraId="1ED8DD9A" w14:textId="64782D04" w:rsidR="003B3766" w:rsidRDefault="007D56C0">
      <w:pPr>
        <w:pStyle w:val="ListParagraph"/>
        <w:numPr>
          <w:ilvl w:val="0"/>
          <w:numId w:val="2"/>
        </w:numPr>
        <w:ind w:left="360"/>
        <w:rPr>
          <w:rFonts w:ascii="Arial" w:hAnsi="Arial"/>
          <w:b/>
        </w:rPr>
      </w:pPr>
      <w:r w:rsidRPr="007D56C0">
        <w:rPr>
          <w:rFonts w:ascii="Arial" w:hAnsi="Arial"/>
          <w:b/>
        </w:rPr>
        <w:t>We believe the most successful leaders within RWN are those who are informed, engaged, collaborative, invested, inclusive, action oriented, determined, driven, innovative, responsible and always growing. What strengths would you bring to your leadership role? What would be some of the benefits</w:t>
      </w:r>
      <w:r w:rsidR="000730FD">
        <w:rPr>
          <w:rFonts w:ascii="Arial" w:hAnsi="Arial"/>
          <w:b/>
        </w:rPr>
        <w:t xml:space="preserve"> to RWN</w:t>
      </w:r>
      <w:r w:rsidRPr="007D56C0">
        <w:rPr>
          <w:rFonts w:ascii="Arial" w:hAnsi="Arial"/>
          <w:b/>
        </w:rPr>
        <w:t>?</w:t>
      </w:r>
    </w:p>
    <w:p w14:paraId="167BF2EA" w14:textId="77777777" w:rsidR="00CA6455" w:rsidRDefault="00CA6455" w:rsidP="00CA6455">
      <w:pPr>
        <w:rPr>
          <w:rFonts w:ascii="Arial" w:hAnsi="Arial"/>
          <w:b/>
        </w:rPr>
      </w:pPr>
    </w:p>
    <w:p w14:paraId="36BA2B1A" w14:textId="77777777" w:rsidR="00CA6455" w:rsidRPr="00CA6455" w:rsidRDefault="00CA6455" w:rsidP="00CA6455">
      <w:pPr>
        <w:rPr>
          <w:rFonts w:ascii="Arial" w:hAnsi="Arial"/>
          <w:b/>
        </w:rPr>
      </w:pPr>
    </w:p>
    <w:p w14:paraId="7163E803" w14:textId="13617AF1" w:rsidR="00BE2B22" w:rsidRDefault="00BE2B22" w:rsidP="00BE2B22">
      <w:pPr>
        <w:pStyle w:val="ListParagraph"/>
        <w:ind w:left="360"/>
        <w:rPr>
          <w:rFonts w:ascii="Arial" w:hAnsi="Arial"/>
          <w:b/>
        </w:rPr>
      </w:pPr>
    </w:p>
    <w:p w14:paraId="1DB62F64" w14:textId="77777777" w:rsidR="00BE2B22" w:rsidRDefault="00BE2B22" w:rsidP="00BE2B22">
      <w:pPr>
        <w:pStyle w:val="ListParagraph"/>
        <w:ind w:left="360"/>
        <w:rPr>
          <w:rFonts w:ascii="Arial" w:hAnsi="Arial"/>
          <w:b/>
        </w:rPr>
      </w:pPr>
    </w:p>
    <w:p w14:paraId="00BA124C" w14:textId="77777777" w:rsidR="003B3766" w:rsidRDefault="003B3766">
      <w:pPr>
        <w:pStyle w:val="ListParagraph"/>
        <w:ind w:left="360"/>
        <w:rPr>
          <w:rFonts w:ascii="Arial" w:hAnsi="Arial"/>
          <w:b/>
        </w:rPr>
      </w:pPr>
    </w:p>
    <w:p w14:paraId="7D5CADAB" w14:textId="77777777" w:rsidR="003B3766" w:rsidRDefault="003B3766">
      <w:pPr>
        <w:rPr>
          <w:rFonts w:ascii="Arial" w:hAnsi="Arial"/>
          <w:b/>
        </w:rPr>
      </w:pPr>
    </w:p>
    <w:p w14:paraId="677F84F0" w14:textId="77777777" w:rsidR="00B52A4C" w:rsidRPr="000730FD" w:rsidRDefault="00B52A4C" w:rsidP="00B52A4C">
      <w:pPr>
        <w:numPr>
          <w:ilvl w:val="0"/>
          <w:numId w:val="2"/>
        </w:numPr>
        <w:ind w:left="360"/>
        <w:rPr>
          <w:rFonts w:ascii="Arial" w:hAnsi="Arial"/>
          <w:b/>
          <w:bCs/>
        </w:rPr>
      </w:pPr>
      <w:r w:rsidRPr="004718DA">
        <w:rPr>
          <w:rFonts w:ascii="Arial" w:hAnsi="Arial"/>
          <w:b/>
        </w:rPr>
        <w:t>I</w:t>
      </w:r>
      <w:r w:rsidR="004718DA" w:rsidRPr="004718DA">
        <w:rPr>
          <w:rFonts w:ascii="Arial" w:hAnsi="Arial"/>
          <w:b/>
        </w:rPr>
        <w:t xml:space="preserve">n what areas do you </w:t>
      </w:r>
      <w:r w:rsidRPr="004718DA">
        <w:rPr>
          <w:rFonts w:ascii="Arial" w:hAnsi="Arial"/>
          <w:b/>
        </w:rPr>
        <w:t>have experience or interest</w:t>
      </w:r>
      <w:r w:rsidR="004718DA" w:rsidRPr="004718DA">
        <w:rPr>
          <w:rFonts w:ascii="Arial" w:hAnsi="Arial"/>
          <w:b/>
        </w:rPr>
        <w:t>?</w:t>
      </w:r>
      <w:r w:rsidRPr="004718DA">
        <w:rPr>
          <w:rFonts w:ascii="Arial" w:hAnsi="Arial"/>
          <w:b/>
        </w:rPr>
        <w:t xml:space="preserve">: </w:t>
      </w:r>
      <w:r w:rsidR="007D56C0" w:rsidRPr="007D56C0">
        <w:rPr>
          <w:rFonts w:ascii="Arial" w:hAnsi="Arial"/>
          <w:i/>
          <w:sz w:val="18"/>
        </w:rPr>
        <w:t>(Check all that apply)</w:t>
      </w:r>
    </w:p>
    <w:p w14:paraId="221BCE52" w14:textId="77777777" w:rsidR="00B52A4C" w:rsidRPr="002D0CC3" w:rsidRDefault="007D56C0" w:rsidP="00B52A4C">
      <w:pPr>
        <w:rPr>
          <w:rFonts w:ascii="Arial" w:hAnsi="Arial"/>
          <w:b/>
          <w:bCs/>
          <w:sz w:val="8"/>
        </w:rPr>
      </w:pPr>
      <w:r w:rsidRPr="007D56C0">
        <w:rPr>
          <w:rFonts w:ascii="Arial" w:hAnsi="Arial"/>
          <w:b/>
          <w:bCs/>
          <w:sz w:val="8"/>
        </w:rPr>
        <w:tab/>
      </w:r>
      <w:r w:rsidRPr="007D56C0">
        <w:rPr>
          <w:rFonts w:ascii="Arial" w:hAnsi="Arial"/>
          <w:b/>
          <w:bCs/>
          <w:sz w:val="8"/>
        </w:rPr>
        <w:tab/>
      </w:r>
      <w:r w:rsidRPr="007D56C0">
        <w:rPr>
          <w:rFonts w:ascii="Arial" w:hAnsi="Arial"/>
          <w:b/>
          <w:bCs/>
          <w:sz w:val="8"/>
        </w:rPr>
        <w:tab/>
      </w:r>
      <w:r w:rsidRPr="007D56C0">
        <w:rPr>
          <w:rFonts w:ascii="Arial" w:hAnsi="Arial"/>
          <w:b/>
          <w:bCs/>
          <w:sz w:val="8"/>
        </w:rPr>
        <w:tab/>
      </w:r>
      <w:r w:rsidRPr="007D56C0">
        <w:rPr>
          <w:rFonts w:ascii="Arial" w:hAnsi="Arial"/>
          <w:b/>
          <w:bCs/>
          <w:sz w:val="8"/>
        </w:rPr>
        <w:tab/>
      </w:r>
      <w:r w:rsidRPr="007D56C0">
        <w:rPr>
          <w:rFonts w:ascii="Arial" w:hAnsi="Arial"/>
          <w:b/>
          <w:bCs/>
          <w:sz w:val="8"/>
        </w:rPr>
        <w:tab/>
      </w:r>
      <w:r w:rsidRPr="007D56C0">
        <w:rPr>
          <w:rFonts w:ascii="Arial" w:hAnsi="Arial"/>
          <w:b/>
          <w:bCs/>
          <w:sz w:val="8"/>
        </w:rPr>
        <w:tab/>
      </w:r>
    </w:p>
    <w:p w14:paraId="1FC6DF2E"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3"/>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Accounting</w:t>
      </w:r>
      <w:r w:rsidR="00B52A4C" w:rsidRPr="006311F4">
        <w:rPr>
          <w:rFonts w:ascii="Arial" w:hAnsi="Arial"/>
        </w:rPr>
        <w:tab/>
      </w:r>
      <w:r w:rsidRPr="006311F4">
        <w:rPr>
          <w:rFonts w:ascii="Arial" w:hAnsi="Arial"/>
        </w:rPr>
        <w:fldChar w:fldCharType="begin">
          <w:ffData>
            <w:name w:val="Check12"/>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Education</w:t>
      </w:r>
      <w:r w:rsidR="00B52A4C" w:rsidRPr="006311F4">
        <w:rPr>
          <w:rFonts w:ascii="Arial" w:hAnsi="Arial"/>
        </w:rPr>
        <w:tab/>
      </w:r>
      <w:r w:rsidRPr="006311F4">
        <w:rPr>
          <w:rFonts w:ascii="Arial" w:hAnsi="Arial"/>
        </w:rPr>
        <w:fldChar w:fldCharType="begin">
          <w:ffData>
            <w:name w:val="Check22"/>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Legal</w:t>
      </w:r>
    </w:p>
    <w:p w14:paraId="2B6CB4D0"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4"/>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Arts</w:t>
      </w:r>
      <w:r w:rsidR="00B52A4C" w:rsidRPr="006311F4">
        <w:rPr>
          <w:rFonts w:ascii="Arial" w:hAnsi="Arial"/>
        </w:rPr>
        <w:tab/>
      </w:r>
      <w:r w:rsidRPr="006311F4">
        <w:rPr>
          <w:rFonts w:ascii="Arial" w:hAnsi="Arial"/>
        </w:rPr>
        <w:fldChar w:fldCharType="begin">
          <w:ffData>
            <w:name w:val="Check13"/>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Entrepreneurship    </w:t>
      </w:r>
      <w:r w:rsidR="00B52A4C" w:rsidRPr="006311F4">
        <w:rPr>
          <w:rFonts w:ascii="Arial" w:hAnsi="Arial"/>
        </w:rPr>
        <w:tab/>
      </w:r>
      <w:r w:rsidRPr="006311F4">
        <w:rPr>
          <w:rFonts w:ascii="Arial" w:hAnsi="Arial"/>
        </w:rPr>
        <w:fldChar w:fldCharType="begin">
          <w:ffData>
            <w:name w:val="Check23"/>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Manufacturing         </w:t>
      </w:r>
    </w:p>
    <w:p w14:paraId="046165E2"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5"/>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Banking        </w:t>
      </w:r>
      <w:r w:rsidR="00B52A4C" w:rsidRPr="006311F4">
        <w:rPr>
          <w:rFonts w:ascii="Arial" w:hAnsi="Arial"/>
        </w:rPr>
        <w:tab/>
      </w:r>
      <w:r w:rsidRPr="006311F4">
        <w:rPr>
          <w:rFonts w:ascii="Arial" w:hAnsi="Arial"/>
        </w:rPr>
        <w:fldChar w:fldCharType="begin">
          <w:ffData>
            <w:name w:val="Check14"/>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Event Organizing</w:t>
      </w:r>
      <w:r w:rsidR="00B52A4C" w:rsidRPr="006311F4">
        <w:rPr>
          <w:rFonts w:ascii="Arial" w:hAnsi="Arial"/>
        </w:rPr>
        <w:tab/>
      </w:r>
      <w:r w:rsidRPr="006311F4">
        <w:rPr>
          <w:rFonts w:ascii="Arial" w:hAnsi="Arial"/>
        </w:rPr>
        <w:fldChar w:fldCharType="begin">
          <w:ffData>
            <w:name w:val="Check24"/>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Marketing</w:t>
      </w:r>
    </w:p>
    <w:p w14:paraId="278E4C2C"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6"/>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Business Owner   </w:t>
      </w:r>
      <w:r w:rsidR="00B52A4C" w:rsidRPr="006311F4">
        <w:rPr>
          <w:rFonts w:ascii="Arial" w:hAnsi="Arial"/>
        </w:rPr>
        <w:tab/>
      </w:r>
      <w:r w:rsidRPr="006311F4">
        <w:rPr>
          <w:rFonts w:ascii="Arial" w:hAnsi="Arial"/>
        </w:rPr>
        <w:fldChar w:fldCharType="begin">
          <w:ffData>
            <w:name w:val="Check15"/>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Executive  </w:t>
      </w:r>
      <w:r w:rsidR="00B52A4C" w:rsidRPr="006311F4">
        <w:rPr>
          <w:rFonts w:ascii="Arial" w:hAnsi="Arial"/>
        </w:rPr>
        <w:tab/>
      </w:r>
      <w:r w:rsidRPr="006311F4">
        <w:rPr>
          <w:rFonts w:ascii="Arial" w:hAnsi="Arial"/>
        </w:rPr>
        <w:fldChar w:fldCharType="begin">
          <w:ffData>
            <w:name w:val="Check25"/>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Not-for-Profit</w:t>
      </w:r>
    </w:p>
    <w:p w14:paraId="190CE8E3"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7"/>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Coaching              </w:t>
      </w:r>
      <w:r w:rsidR="00B52A4C" w:rsidRPr="006311F4">
        <w:rPr>
          <w:rFonts w:ascii="Arial" w:hAnsi="Arial"/>
        </w:rPr>
        <w:tab/>
      </w:r>
      <w:r w:rsidRPr="006311F4">
        <w:rPr>
          <w:rFonts w:ascii="Arial" w:hAnsi="Arial"/>
        </w:rPr>
        <w:fldChar w:fldCharType="begin">
          <w:ffData>
            <w:name w:val="Check16"/>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Fundraising  </w:t>
      </w:r>
      <w:r w:rsidR="00B52A4C" w:rsidRPr="006311F4">
        <w:rPr>
          <w:rFonts w:ascii="Arial" w:hAnsi="Arial"/>
        </w:rPr>
        <w:tab/>
      </w:r>
      <w:r w:rsidRPr="006311F4">
        <w:rPr>
          <w:rFonts w:ascii="Arial" w:hAnsi="Arial"/>
        </w:rPr>
        <w:fldChar w:fldCharType="begin">
          <w:ffData>
            <w:name w:val="Check26"/>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Real Estate</w:t>
      </w:r>
    </w:p>
    <w:p w14:paraId="1F4F0916"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8"/>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Community Organizing </w:t>
      </w:r>
      <w:r w:rsidR="00B52A4C" w:rsidRPr="006311F4">
        <w:rPr>
          <w:rFonts w:ascii="Arial" w:hAnsi="Arial"/>
        </w:rPr>
        <w:tab/>
      </w:r>
      <w:r w:rsidRPr="006311F4">
        <w:rPr>
          <w:rFonts w:ascii="Arial" w:hAnsi="Arial"/>
        </w:rPr>
        <w:fldChar w:fldCharType="begin">
          <w:ffData>
            <w:name w:val="Check17"/>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Government</w:t>
      </w:r>
      <w:r w:rsidR="00B52A4C" w:rsidRPr="006311F4">
        <w:rPr>
          <w:rFonts w:ascii="Arial" w:hAnsi="Arial"/>
        </w:rPr>
        <w:tab/>
      </w:r>
      <w:r w:rsidRPr="006311F4">
        <w:rPr>
          <w:rFonts w:ascii="Arial" w:hAnsi="Arial"/>
        </w:rPr>
        <w:fldChar w:fldCharType="begin">
          <w:ffData>
            <w:name w:val="Check27"/>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Sales</w:t>
      </w:r>
    </w:p>
    <w:p w14:paraId="361C4272"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9"/>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Construction/Engineer</w:t>
      </w:r>
      <w:r w:rsidR="00B52A4C" w:rsidRPr="006311F4">
        <w:rPr>
          <w:rFonts w:ascii="Arial" w:hAnsi="Arial"/>
        </w:rPr>
        <w:tab/>
      </w:r>
      <w:r w:rsidRPr="006311F4">
        <w:rPr>
          <w:rFonts w:ascii="Arial" w:hAnsi="Arial"/>
        </w:rPr>
        <w:fldChar w:fldCharType="begin">
          <w:ffData>
            <w:name w:val="Check20"/>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Health/Medical</w:t>
      </w:r>
      <w:r w:rsidR="00B52A4C" w:rsidRPr="006311F4">
        <w:rPr>
          <w:rFonts w:ascii="Arial" w:hAnsi="Arial"/>
        </w:rPr>
        <w:tab/>
      </w:r>
      <w:r w:rsidRPr="006311F4">
        <w:rPr>
          <w:rFonts w:ascii="Arial" w:hAnsi="Arial"/>
        </w:rPr>
        <w:fldChar w:fldCharType="begin">
          <w:ffData>
            <w:name w:val="Check28"/>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Technology</w:t>
      </w:r>
    </w:p>
    <w:p w14:paraId="752DE4C1" w14:textId="77777777" w:rsidR="00B52A4C" w:rsidRPr="006311F4" w:rsidRDefault="007D56C0" w:rsidP="004718DA">
      <w:pPr>
        <w:tabs>
          <w:tab w:val="left" w:pos="3690"/>
          <w:tab w:val="left" w:pos="6930"/>
        </w:tabs>
        <w:ind w:firstLine="450"/>
        <w:rPr>
          <w:rFonts w:ascii="Arial" w:hAnsi="Arial"/>
        </w:rPr>
      </w:pPr>
      <w:r w:rsidRPr="006311F4">
        <w:rPr>
          <w:rFonts w:ascii="Arial" w:hAnsi="Arial"/>
        </w:rPr>
        <w:fldChar w:fldCharType="begin">
          <w:ffData>
            <w:name w:val="Check10"/>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Corporate Management </w:t>
      </w:r>
      <w:r w:rsidR="004718DA">
        <w:rPr>
          <w:rFonts w:ascii="Arial" w:hAnsi="Arial"/>
        </w:rPr>
        <w:tab/>
      </w:r>
      <w:r w:rsidRPr="006311F4">
        <w:rPr>
          <w:rFonts w:ascii="Arial" w:hAnsi="Arial"/>
        </w:rPr>
        <w:fldChar w:fldCharType="begin">
          <w:ffData>
            <w:name w:val="Check19"/>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Human Services</w:t>
      </w:r>
      <w:r w:rsidR="00B52A4C" w:rsidRPr="006311F4">
        <w:rPr>
          <w:rFonts w:ascii="Arial" w:hAnsi="Arial"/>
        </w:rPr>
        <w:tab/>
      </w:r>
      <w:r w:rsidRPr="006311F4">
        <w:rPr>
          <w:rFonts w:ascii="Arial" w:hAnsi="Arial"/>
        </w:rPr>
        <w:fldChar w:fldCharType="begin">
          <w:ffData>
            <w:name w:val="Check29"/>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Writing</w:t>
      </w:r>
      <w:r w:rsidR="00B52A4C" w:rsidRPr="006311F4">
        <w:rPr>
          <w:rFonts w:ascii="Arial" w:hAnsi="Arial"/>
        </w:rPr>
        <w:tab/>
      </w:r>
      <w:r w:rsidR="00B52A4C" w:rsidRPr="006311F4">
        <w:rPr>
          <w:rFonts w:ascii="Arial" w:hAnsi="Arial"/>
        </w:rPr>
        <w:tab/>
      </w:r>
    </w:p>
    <w:p w14:paraId="7CADBC0B" w14:textId="77777777" w:rsidR="00B52A4C" w:rsidRPr="004718DA" w:rsidRDefault="007D56C0" w:rsidP="004718DA">
      <w:pPr>
        <w:tabs>
          <w:tab w:val="left" w:pos="3690"/>
          <w:tab w:val="left" w:pos="6930"/>
        </w:tabs>
        <w:ind w:firstLine="450"/>
        <w:rPr>
          <w:rFonts w:ascii="Arial" w:hAnsi="Arial"/>
          <w:b/>
        </w:rPr>
      </w:pPr>
      <w:r w:rsidRPr="006311F4">
        <w:rPr>
          <w:rFonts w:ascii="Arial" w:hAnsi="Arial"/>
        </w:rPr>
        <w:fldChar w:fldCharType="begin">
          <w:ffData>
            <w:name w:val="Check11"/>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 xml:space="preserve">Economic Development </w:t>
      </w:r>
      <w:r w:rsidR="004718DA">
        <w:rPr>
          <w:rFonts w:ascii="Arial" w:hAnsi="Arial"/>
        </w:rPr>
        <w:tab/>
      </w:r>
      <w:r w:rsidRPr="006311F4">
        <w:rPr>
          <w:rFonts w:ascii="Arial" w:hAnsi="Arial"/>
        </w:rPr>
        <w:fldChar w:fldCharType="begin">
          <w:ffData>
            <w:name w:val="Check21"/>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Investments</w:t>
      </w:r>
      <w:r w:rsidR="00B52A4C" w:rsidRPr="006311F4">
        <w:rPr>
          <w:rFonts w:ascii="Arial" w:hAnsi="Arial"/>
        </w:rPr>
        <w:tab/>
      </w:r>
      <w:r w:rsidRPr="006311F4">
        <w:rPr>
          <w:rFonts w:ascii="Arial" w:hAnsi="Arial"/>
        </w:rPr>
        <w:fldChar w:fldCharType="begin">
          <w:ffData>
            <w:name w:val="Check30"/>
            <w:enabled/>
            <w:calcOnExit w:val="0"/>
            <w:checkBox>
              <w:sizeAuto/>
              <w:default w:val="0"/>
            </w:checkBox>
          </w:ffData>
        </w:fldChar>
      </w:r>
      <w:r w:rsidR="00B52A4C" w:rsidRPr="006311F4">
        <w:rPr>
          <w:rFonts w:ascii="Arial" w:hAnsi="Arial"/>
        </w:rPr>
        <w:instrText xml:space="preserve"> FORMCHECKBOX </w:instrText>
      </w:r>
      <w:r w:rsidR="00AE4381">
        <w:rPr>
          <w:rFonts w:ascii="Arial" w:hAnsi="Arial"/>
        </w:rPr>
      </w:r>
      <w:r w:rsidR="00AE4381">
        <w:rPr>
          <w:rFonts w:ascii="Arial" w:hAnsi="Arial"/>
        </w:rPr>
        <w:fldChar w:fldCharType="separate"/>
      </w:r>
      <w:r w:rsidRPr="006311F4">
        <w:rPr>
          <w:rFonts w:ascii="Arial" w:hAnsi="Arial"/>
        </w:rPr>
        <w:fldChar w:fldCharType="end"/>
      </w:r>
      <w:r w:rsidR="00B52A4C" w:rsidRPr="006311F4">
        <w:rPr>
          <w:rFonts w:ascii="Arial" w:hAnsi="Arial"/>
        </w:rPr>
        <w:t>Other:</w:t>
      </w:r>
      <w:r w:rsidR="004718DA">
        <w:rPr>
          <w:rFonts w:ascii="Arial" w:hAnsi="Arial"/>
        </w:rPr>
        <w:t xml:space="preserve"> ___________</w:t>
      </w:r>
    </w:p>
    <w:p w14:paraId="3013DC9F" w14:textId="3992854B" w:rsidR="003B3766" w:rsidRDefault="003B3766">
      <w:pPr>
        <w:rPr>
          <w:rFonts w:ascii="Arial" w:hAnsi="Arial"/>
          <w:b/>
        </w:rPr>
      </w:pPr>
    </w:p>
    <w:p w14:paraId="45104DDC" w14:textId="77777777" w:rsidR="00BE2B22" w:rsidRDefault="00BE2B22">
      <w:pPr>
        <w:rPr>
          <w:rFonts w:ascii="Arial" w:hAnsi="Arial"/>
          <w:b/>
        </w:rPr>
      </w:pPr>
    </w:p>
    <w:p w14:paraId="2ADDB52B" w14:textId="77777777" w:rsidR="00CA6455" w:rsidRDefault="00CA6455" w:rsidP="00CA6455">
      <w:pPr>
        <w:pStyle w:val="ListParagraph"/>
        <w:ind w:left="450"/>
        <w:rPr>
          <w:rFonts w:ascii="Arial" w:hAnsi="Arial"/>
          <w:b/>
        </w:rPr>
      </w:pPr>
    </w:p>
    <w:p w14:paraId="05038586" w14:textId="00C89A3D" w:rsidR="003B3766" w:rsidRDefault="007D56C0">
      <w:pPr>
        <w:pStyle w:val="ListParagraph"/>
        <w:numPr>
          <w:ilvl w:val="0"/>
          <w:numId w:val="2"/>
        </w:numPr>
        <w:ind w:left="450"/>
        <w:rPr>
          <w:rFonts w:ascii="Arial" w:hAnsi="Arial"/>
          <w:b/>
        </w:rPr>
      </w:pPr>
      <w:r w:rsidRPr="007D56C0">
        <w:rPr>
          <w:rFonts w:ascii="Arial" w:hAnsi="Arial"/>
          <w:b/>
        </w:rPr>
        <w:t>What SIG or committee experience have you had within RWN?</w:t>
      </w:r>
    </w:p>
    <w:p w14:paraId="130B12D2" w14:textId="77777777" w:rsidR="00CA6455" w:rsidRDefault="00CA6455" w:rsidP="00CA6455">
      <w:pPr>
        <w:pStyle w:val="ListParagraph"/>
        <w:ind w:left="450"/>
        <w:rPr>
          <w:rFonts w:ascii="Arial" w:hAnsi="Arial"/>
          <w:b/>
        </w:rPr>
      </w:pPr>
    </w:p>
    <w:p w14:paraId="2AD1C9F0" w14:textId="77777777" w:rsidR="00BE2B22" w:rsidRDefault="00BE2B22" w:rsidP="00BE2B22">
      <w:pPr>
        <w:pStyle w:val="ListParagraph"/>
        <w:ind w:left="450"/>
        <w:rPr>
          <w:rFonts w:ascii="Arial" w:hAnsi="Arial"/>
          <w:b/>
        </w:rPr>
      </w:pPr>
    </w:p>
    <w:p w14:paraId="73261D46" w14:textId="77777777" w:rsidR="003B3766" w:rsidRDefault="003B3766">
      <w:pPr>
        <w:pStyle w:val="ListParagraph"/>
        <w:ind w:left="450"/>
        <w:rPr>
          <w:rFonts w:ascii="Arial" w:hAnsi="Arial"/>
          <w:b/>
        </w:rPr>
      </w:pPr>
    </w:p>
    <w:p w14:paraId="183DFE18" w14:textId="77777777" w:rsidR="003B3766" w:rsidRDefault="003B3766">
      <w:pPr>
        <w:pStyle w:val="ListParagraph"/>
        <w:ind w:left="450"/>
        <w:rPr>
          <w:rFonts w:ascii="Arial" w:hAnsi="Arial"/>
          <w:b/>
        </w:rPr>
      </w:pPr>
    </w:p>
    <w:p w14:paraId="1D499558" w14:textId="26809651" w:rsidR="003B3766" w:rsidRDefault="00C74B8F">
      <w:pPr>
        <w:pStyle w:val="ListParagraph"/>
        <w:numPr>
          <w:ilvl w:val="0"/>
          <w:numId w:val="2"/>
        </w:numPr>
        <w:ind w:left="450"/>
        <w:rPr>
          <w:rFonts w:ascii="Arial" w:hAnsi="Arial"/>
          <w:b/>
        </w:rPr>
      </w:pPr>
      <w:r w:rsidRPr="004718DA">
        <w:rPr>
          <w:rFonts w:ascii="Arial" w:hAnsi="Arial"/>
          <w:b/>
        </w:rPr>
        <w:t xml:space="preserve">How have you </w:t>
      </w:r>
      <w:r w:rsidR="007D56C0" w:rsidRPr="007D56C0">
        <w:rPr>
          <w:rFonts w:ascii="Arial" w:hAnsi="Arial"/>
          <w:b/>
        </w:rPr>
        <w:t xml:space="preserve">been </w:t>
      </w:r>
      <w:r w:rsidRPr="004718DA">
        <w:rPr>
          <w:rFonts w:ascii="Arial" w:hAnsi="Arial"/>
          <w:b/>
        </w:rPr>
        <w:t xml:space="preserve">or are you currently involved </w:t>
      </w:r>
      <w:r w:rsidR="00B52A4C" w:rsidRPr="004718DA">
        <w:rPr>
          <w:rFonts w:ascii="Arial" w:hAnsi="Arial"/>
          <w:b/>
        </w:rPr>
        <w:t xml:space="preserve">in the Greater Rochester Community?  </w:t>
      </w:r>
      <w:r w:rsidR="007D56C0" w:rsidRPr="007D56C0">
        <w:rPr>
          <w:rFonts w:ascii="Arial" w:hAnsi="Arial"/>
          <w:sz w:val="18"/>
          <w:szCs w:val="18"/>
        </w:rPr>
        <w:t>(</w:t>
      </w:r>
      <w:r w:rsidR="002D0CC3">
        <w:rPr>
          <w:rFonts w:ascii="Arial" w:hAnsi="Arial"/>
          <w:sz w:val="18"/>
          <w:szCs w:val="18"/>
        </w:rPr>
        <w:t>I</w:t>
      </w:r>
      <w:r w:rsidR="007D56C0" w:rsidRPr="007D56C0">
        <w:rPr>
          <w:rFonts w:ascii="Arial" w:hAnsi="Arial"/>
          <w:sz w:val="18"/>
          <w:szCs w:val="18"/>
        </w:rPr>
        <w:t xml:space="preserve">ndicate </w:t>
      </w:r>
      <w:r w:rsidR="007D56C0">
        <w:rPr>
          <w:rFonts w:ascii="Arial" w:hAnsi="Arial"/>
          <w:sz w:val="18"/>
          <w:szCs w:val="18"/>
        </w:rPr>
        <w:t xml:space="preserve">any </w:t>
      </w:r>
      <w:r w:rsidR="007D56C0" w:rsidRPr="007D56C0">
        <w:rPr>
          <w:rFonts w:ascii="Arial" w:hAnsi="Arial"/>
          <w:sz w:val="18"/>
          <w:szCs w:val="18"/>
        </w:rPr>
        <w:t>membership in professional</w:t>
      </w:r>
      <w:r w:rsidR="000730FD">
        <w:rPr>
          <w:rFonts w:ascii="Arial" w:hAnsi="Arial"/>
          <w:sz w:val="18"/>
          <w:szCs w:val="18"/>
        </w:rPr>
        <w:t>,</w:t>
      </w:r>
      <w:r w:rsidR="007D56C0">
        <w:rPr>
          <w:rFonts w:ascii="Arial" w:hAnsi="Arial"/>
          <w:sz w:val="18"/>
          <w:szCs w:val="18"/>
        </w:rPr>
        <w:t xml:space="preserve"> non</w:t>
      </w:r>
      <w:r w:rsidR="007D56C0" w:rsidRPr="007D56C0">
        <w:rPr>
          <w:rFonts w:ascii="Arial" w:hAnsi="Arial"/>
          <w:sz w:val="18"/>
          <w:szCs w:val="18"/>
        </w:rPr>
        <w:t xml:space="preserve">-profit, social or religious groups, </w:t>
      </w:r>
      <w:r w:rsidR="002D0CC3">
        <w:rPr>
          <w:rFonts w:ascii="Arial" w:hAnsi="Arial"/>
          <w:sz w:val="18"/>
          <w:szCs w:val="18"/>
        </w:rPr>
        <w:t>involvement</w:t>
      </w:r>
      <w:r w:rsidR="007D56C0" w:rsidRPr="007D56C0">
        <w:rPr>
          <w:rFonts w:ascii="Arial" w:hAnsi="Arial"/>
          <w:sz w:val="18"/>
          <w:szCs w:val="18"/>
        </w:rPr>
        <w:t>, and offices held.)</w:t>
      </w:r>
      <w:r w:rsidR="007D56C0" w:rsidRPr="007D56C0">
        <w:rPr>
          <w:rFonts w:ascii="Arial" w:hAnsi="Arial"/>
        </w:rPr>
        <w:t xml:space="preserve"> </w:t>
      </w:r>
    </w:p>
    <w:p w14:paraId="2AF31468" w14:textId="77777777" w:rsidR="00B52A4C" w:rsidRPr="000B5DD3" w:rsidRDefault="00B52A4C" w:rsidP="00B52A4C">
      <w:pPr>
        <w:ind w:firstLine="360"/>
        <w:rPr>
          <w:rFonts w:ascii="Arial" w:hAnsi="Arial"/>
          <w:b/>
        </w:rPr>
      </w:pPr>
    </w:p>
    <w:p w14:paraId="4A629F8A" w14:textId="77777777" w:rsidR="004741D9" w:rsidRPr="005E44DB" w:rsidRDefault="004741D9" w:rsidP="00CF3132">
      <w:pPr>
        <w:rPr>
          <w:rFonts w:ascii="Arial" w:hAnsi="Arial"/>
        </w:rPr>
      </w:pPr>
    </w:p>
    <w:p w14:paraId="0966607B" w14:textId="6396A63A" w:rsidR="00BE2B22" w:rsidRDefault="00BE2B22" w:rsidP="000730FD">
      <w:pPr>
        <w:rPr>
          <w:rFonts w:ascii="Arial" w:hAnsi="Arial"/>
          <w:b/>
          <w:color w:val="821830"/>
          <w:sz w:val="24"/>
          <w:szCs w:val="24"/>
        </w:rPr>
      </w:pPr>
    </w:p>
    <w:p w14:paraId="2573F89B" w14:textId="77777777" w:rsidR="00BE2B22" w:rsidRDefault="00BE2B22" w:rsidP="000730FD">
      <w:pPr>
        <w:rPr>
          <w:rFonts w:ascii="Arial" w:hAnsi="Arial"/>
          <w:b/>
          <w:color w:val="821830"/>
          <w:sz w:val="24"/>
          <w:szCs w:val="24"/>
        </w:rPr>
      </w:pPr>
    </w:p>
    <w:p w14:paraId="448F4F18" w14:textId="506A55FB" w:rsidR="005E44DB" w:rsidRDefault="007D56C0" w:rsidP="000730FD">
      <w:pPr>
        <w:rPr>
          <w:rFonts w:ascii="Arial" w:hAnsi="Arial"/>
          <w:b/>
          <w:color w:val="821830"/>
          <w:sz w:val="24"/>
          <w:szCs w:val="24"/>
        </w:rPr>
      </w:pPr>
      <w:r w:rsidRPr="007D56C0">
        <w:rPr>
          <w:rFonts w:ascii="Arial" w:hAnsi="Arial"/>
          <w:b/>
          <w:color w:val="821830"/>
          <w:sz w:val="24"/>
          <w:szCs w:val="24"/>
        </w:rPr>
        <w:lastRenderedPageBreak/>
        <w:t>Leadership Vision:</w:t>
      </w:r>
    </w:p>
    <w:p w14:paraId="1A716284" w14:textId="77777777" w:rsidR="00BE2B22" w:rsidRPr="00572BDE" w:rsidRDefault="00BE2B22" w:rsidP="000730FD">
      <w:pPr>
        <w:rPr>
          <w:rFonts w:ascii="Arial" w:hAnsi="Arial"/>
          <w:b/>
          <w:color w:val="821830"/>
          <w:sz w:val="24"/>
          <w:szCs w:val="24"/>
        </w:rPr>
      </w:pPr>
    </w:p>
    <w:p w14:paraId="48DA1D04" w14:textId="77777777" w:rsidR="004741D9" w:rsidRPr="002D0CC3" w:rsidRDefault="004741D9" w:rsidP="00CF3132">
      <w:pPr>
        <w:rPr>
          <w:rFonts w:ascii="Arial" w:hAnsi="Arial"/>
          <w:b/>
          <w:sz w:val="8"/>
        </w:rPr>
      </w:pPr>
    </w:p>
    <w:p w14:paraId="7297FF5D" w14:textId="77777777" w:rsidR="003B3766" w:rsidRDefault="00CF3132">
      <w:pPr>
        <w:numPr>
          <w:ilvl w:val="0"/>
          <w:numId w:val="2"/>
        </w:numPr>
        <w:ind w:left="360"/>
        <w:rPr>
          <w:rFonts w:ascii="Arial" w:hAnsi="Arial"/>
          <w:b/>
        </w:rPr>
      </w:pPr>
      <w:r w:rsidRPr="000B5DD3">
        <w:rPr>
          <w:rFonts w:ascii="Arial" w:hAnsi="Arial"/>
          <w:b/>
        </w:rPr>
        <w:t>What do you see as the strength</w:t>
      </w:r>
      <w:r w:rsidR="004718DA">
        <w:rPr>
          <w:rFonts w:ascii="Arial" w:hAnsi="Arial"/>
          <w:b/>
        </w:rPr>
        <w:t>s</w:t>
      </w:r>
      <w:r w:rsidRPr="000B5DD3">
        <w:rPr>
          <w:rFonts w:ascii="Arial" w:hAnsi="Arial"/>
          <w:b/>
        </w:rPr>
        <w:t xml:space="preserve"> of RWN for women in this community? </w:t>
      </w:r>
    </w:p>
    <w:p w14:paraId="43748DD5" w14:textId="77777777" w:rsidR="00763778" w:rsidRDefault="00763778" w:rsidP="00763778">
      <w:pPr>
        <w:ind w:left="360"/>
        <w:rPr>
          <w:rFonts w:ascii="Arial" w:hAnsi="Arial"/>
          <w:b/>
        </w:rPr>
      </w:pPr>
    </w:p>
    <w:p w14:paraId="2C046240" w14:textId="77777777" w:rsidR="00763778" w:rsidRDefault="00763778" w:rsidP="00763778">
      <w:pPr>
        <w:ind w:left="360"/>
        <w:rPr>
          <w:rFonts w:ascii="Arial" w:hAnsi="Arial"/>
          <w:b/>
        </w:rPr>
      </w:pPr>
    </w:p>
    <w:p w14:paraId="4C2C759D" w14:textId="77777777" w:rsidR="003B4148" w:rsidRPr="000B5DD3" w:rsidRDefault="003B4148" w:rsidP="00CF3132">
      <w:pPr>
        <w:rPr>
          <w:rFonts w:ascii="Arial" w:hAnsi="Arial"/>
          <w:b/>
        </w:rPr>
      </w:pPr>
    </w:p>
    <w:p w14:paraId="60A8F85A" w14:textId="77777777" w:rsidR="003B4148" w:rsidRDefault="003B4148" w:rsidP="00CF3132">
      <w:pPr>
        <w:rPr>
          <w:rFonts w:ascii="Arial" w:hAnsi="Arial"/>
          <w:b/>
        </w:rPr>
      </w:pPr>
    </w:p>
    <w:p w14:paraId="24E3B5CE" w14:textId="77777777" w:rsidR="00CA6455" w:rsidRPr="000B5DD3" w:rsidRDefault="00CA6455" w:rsidP="00CF3132">
      <w:pPr>
        <w:rPr>
          <w:rFonts w:ascii="Arial" w:hAnsi="Arial"/>
          <w:b/>
        </w:rPr>
      </w:pPr>
    </w:p>
    <w:p w14:paraId="4D4C7940" w14:textId="207A09F2" w:rsidR="003B3766" w:rsidRDefault="00CF3132">
      <w:pPr>
        <w:numPr>
          <w:ilvl w:val="0"/>
          <w:numId w:val="2"/>
        </w:numPr>
        <w:ind w:left="360"/>
        <w:rPr>
          <w:rFonts w:ascii="Arial" w:hAnsi="Arial"/>
          <w:b/>
        </w:rPr>
      </w:pPr>
      <w:r w:rsidRPr="000B5DD3">
        <w:rPr>
          <w:rFonts w:ascii="Arial" w:hAnsi="Arial"/>
          <w:b/>
        </w:rPr>
        <w:t>How can RWN better serve women in this community?</w:t>
      </w:r>
    </w:p>
    <w:p w14:paraId="7E69FF50" w14:textId="77777777" w:rsidR="00763778" w:rsidRDefault="00763778" w:rsidP="00763778">
      <w:pPr>
        <w:ind w:left="360"/>
        <w:rPr>
          <w:rFonts w:ascii="Arial" w:hAnsi="Arial"/>
          <w:b/>
        </w:rPr>
      </w:pPr>
    </w:p>
    <w:p w14:paraId="3F39FA61" w14:textId="77777777" w:rsidR="00763778" w:rsidRDefault="00763778" w:rsidP="00763778">
      <w:pPr>
        <w:rPr>
          <w:rFonts w:ascii="Arial" w:hAnsi="Arial"/>
          <w:b/>
        </w:rPr>
      </w:pPr>
    </w:p>
    <w:p w14:paraId="09D45CF4" w14:textId="77777777" w:rsidR="00CF3132" w:rsidRDefault="00CF3132" w:rsidP="00CF3132">
      <w:pPr>
        <w:pStyle w:val="Header"/>
        <w:tabs>
          <w:tab w:val="clear" w:pos="4320"/>
          <w:tab w:val="clear" w:pos="8640"/>
        </w:tabs>
        <w:rPr>
          <w:rFonts w:ascii="Arial" w:hAnsi="Arial"/>
          <w:b/>
        </w:rPr>
      </w:pPr>
    </w:p>
    <w:p w14:paraId="4EC2678B" w14:textId="77777777" w:rsidR="00CA6455" w:rsidRPr="000B5DD3" w:rsidRDefault="00CA6455" w:rsidP="00CF3132">
      <w:pPr>
        <w:pStyle w:val="Header"/>
        <w:tabs>
          <w:tab w:val="clear" w:pos="4320"/>
          <w:tab w:val="clear" w:pos="8640"/>
        </w:tabs>
        <w:rPr>
          <w:rFonts w:ascii="Arial" w:hAnsi="Arial"/>
          <w:b/>
        </w:rPr>
      </w:pPr>
    </w:p>
    <w:p w14:paraId="32FEA1CE" w14:textId="77777777" w:rsidR="00A540CB" w:rsidRPr="000B5DD3" w:rsidRDefault="00A540CB" w:rsidP="00CF3132">
      <w:pPr>
        <w:pStyle w:val="Header"/>
        <w:tabs>
          <w:tab w:val="clear" w:pos="4320"/>
          <w:tab w:val="clear" w:pos="8640"/>
        </w:tabs>
        <w:rPr>
          <w:rFonts w:ascii="Arial" w:hAnsi="Arial"/>
          <w:b/>
        </w:rPr>
      </w:pPr>
    </w:p>
    <w:p w14:paraId="6D923945" w14:textId="3056A8A6" w:rsidR="003B4148" w:rsidRDefault="00BD4662" w:rsidP="00A540CB">
      <w:pPr>
        <w:numPr>
          <w:ilvl w:val="0"/>
          <w:numId w:val="2"/>
        </w:numPr>
        <w:ind w:left="360"/>
        <w:rPr>
          <w:rFonts w:ascii="Arial" w:hAnsi="Arial"/>
          <w:b/>
        </w:rPr>
      </w:pPr>
      <w:r>
        <w:rPr>
          <w:rFonts w:ascii="Arial" w:hAnsi="Arial"/>
          <w:b/>
        </w:rPr>
        <w:t xml:space="preserve">How </w:t>
      </w:r>
      <w:r w:rsidR="000730FD">
        <w:rPr>
          <w:rFonts w:ascii="Arial" w:hAnsi="Arial"/>
          <w:b/>
        </w:rPr>
        <w:t>would you like</w:t>
      </w:r>
      <w:r>
        <w:rPr>
          <w:rFonts w:ascii="Arial" w:hAnsi="Arial"/>
          <w:b/>
        </w:rPr>
        <w:t xml:space="preserve"> to help</w:t>
      </w:r>
      <w:r w:rsidR="00CF3132" w:rsidRPr="005E44DB">
        <w:rPr>
          <w:rFonts w:ascii="Arial" w:hAnsi="Arial"/>
          <w:b/>
        </w:rPr>
        <w:t>?</w:t>
      </w:r>
    </w:p>
    <w:p w14:paraId="69720243" w14:textId="77777777" w:rsidR="00763778" w:rsidRDefault="00763778" w:rsidP="00763778">
      <w:pPr>
        <w:rPr>
          <w:rFonts w:ascii="Arial" w:hAnsi="Arial"/>
          <w:b/>
        </w:rPr>
      </w:pPr>
    </w:p>
    <w:p w14:paraId="55CDB508" w14:textId="77777777" w:rsidR="00763778" w:rsidRDefault="00763778" w:rsidP="00763778">
      <w:pPr>
        <w:rPr>
          <w:rFonts w:ascii="Arial" w:hAnsi="Arial"/>
          <w:b/>
        </w:rPr>
      </w:pPr>
    </w:p>
    <w:p w14:paraId="4FA6D4F0" w14:textId="77777777" w:rsidR="00763778" w:rsidRDefault="00763778" w:rsidP="00763778">
      <w:pPr>
        <w:rPr>
          <w:rFonts w:ascii="Arial" w:hAnsi="Arial"/>
          <w:b/>
        </w:rPr>
      </w:pPr>
    </w:p>
    <w:p w14:paraId="2E473FDE" w14:textId="77777777" w:rsidR="00763778" w:rsidRDefault="00763778" w:rsidP="00763778">
      <w:pPr>
        <w:rPr>
          <w:rFonts w:ascii="Arial" w:hAnsi="Arial"/>
          <w:b/>
        </w:rPr>
      </w:pPr>
    </w:p>
    <w:p w14:paraId="0790B57C" w14:textId="2FC2370A" w:rsidR="00BE2B22" w:rsidRDefault="00BE2B22" w:rsidP="00BE2B22">
      <w:pPr>
        <w:ind w:left="360"/>
        <w:rPr>
          <w:rFonts w:ascii="Arial" w:hAnsi="Arial"/>
          <w:b/>
        </w:rPr>
      </w:pPr>
    </w:p>
    <w:p w14:paraId="48C6469C" w14:textId="77777777" w:rsidR="00BE2B22" w:rsidRPr="005E44DB" w:rsidRDefault="00BE2B22" w:rsidP="00BE2B22">
      <w:pPr>
        <w:ind w:left="360"/>
        <w:rPr>
          <w:rFonts w:ascii="Arial" w:hAnsi="Arial"/>
          <w:b/>
        </w:rPr>
      </w:pPr>
    </w:p>
    <w:p w14:paraId="1DABF950" w14:textId="77777777" w:rsidR="003B4148" w:rsidRPr="005E44DB" w:rsidRDefault="003B4148" w:rsidP="003B4148">
      <w:pPr>
        <w:rPr>
          <w:rFonts w:ascii="Arial" w:hAnsi="Arial"/>
          <w:b/>
        </w:rPr>
      </w:pPr>
    </w:p>
    <w:p w14:paraId="6988459B" w14:textId="77777777" w:rsidR="00772EE4" w:rsidRDefault="00CF3132">
      <w:pPr>
        <w:pStyle w:val="BodyText3"/>
        <w:jc w:val="both"/>
        <w:rPr>
          <w:rFonts w:ascii="Arial" w:hAnsi="Arial"/>
        </w:rPr>
      </w:pPr>
      <w:r w:rsidRPr="005E44DB">
        <w:rPr>
          <w:rFonts w:ascii="Arial" w:hAnsi="Arial"/>
          <w:b/>
        </w:rPr>
        <w:t xml:space="preserve"> </w:t>
      </w:r>
      <w:r w:rsidRPr="005E44DB">
        <w:rPr>
          <w:rFonts w:ascii="Arial" w:hAnsi="Arial"/>
        </w:rPr>
        <w:tab/>
      </w:r>
      <w:r w:rsidRPr="005E44DB">
        <w:rPr>
          <w:rFonts w:ascii="Arial" w:hAnsi="Arial"/>
        </w:rPr>
        <w:tab/>
      </w:r>
      <w:r w:rsidRPr="005E44DB">
        <w:rPr>
          <w:rFonts w:ascii="Arial" w:hAnsi="Arial"/>
        </w:rPr>
        <w:tab/>
      </w:r>
      <w:r w:rsidRPr="005E44DB">
        <w:rPr>
          <w:rFonts w:ascii="Arial" w:hAnsi="Arial"/>
        </w:rPr>
        <w:tab/>
      </w:r>
      <w:r w:rsidRPr="005E44DB">
        <w:rPr>
          <w:rFonts w:ascii="Arial" w:hAnsi="Arial"/>
        </w:rPr>
        <w:tab/>
      </w:r>
      <w:r w:rsidRPr="005E44DB">
        <w:rPr>
          <w:rFonts w:ascii="Arial" w:hAnsi="Arial"/>
        </w:rPr>
        <w:tab/>
      </w:r>
      <w:r w:rsidRPr="005E44DB">
        <w:rPr>
          <w:rFonts w:ascii="Arial" w:hAnsi="Arial"/>
        </w:rPr>
        <w:tab/>
      </w:r>
    </w:p>
    <w:p w14:paraId="2BE33974" w14:textId="77777777" w:rsidR="003B3766" w:rsidRDefault="00CF3132">
      <w:pPr>
        <w:pStyle w:val="BodyText3"/>
        <w:jc w:val="both"/>
      </w:pPr>
      <w:r w:rsidRPr="005E44DB">
        <w:rPr>
          <w:rFonts w:ascii="Arial" w:hAnsi="Arial"/>
        </w:rPr>
        <w:tab/>
        <w:t xml:space="preserve">                                                                                                                                        </w:t>
      </w:r>
    </w:p>
    <w:p w14:paraId="471FF16E" w14:textId="77777777" w:rsidR="00CF3132" w:rsidRPr="004718DA" w:rsidRDefault="007D56C0" w:rsidP="00690778">
      <w:pPr>
        <w:jc w:val="center"/>
        <w:rPr>
          <w:rFonts w:ascii="Arial" w:hAnsi="Arial"/>
          <w:b/>
          <w:sz w:val="18"/>
          <w:szCs w:val="18"/>
        </w:rPr>
      </w:pPr>
      <w:r w:rsidRPr="007D56C0">
        <w:rPr>
          <w:rFonts w:ascii="Arial" w:hAnsi="Arial"/>
          <w:b/>
          <w:sz w:val="18"/>
          <w:szCs w:val="18"/>
        </w:rPr>
        <w:t>Return to:</w:t>
      </w:r>
    </w:p>
    <w:p w14:paraId="2F7DDE15" w14:textId="77777777" w:rsidR="00F41845" w:rsidRPr="004718DA" w:rsidRDefault="007D56C0" w:rsidP="00690778">
      <w:pPr>
        <w:ind w:left="360" w:hanging="360"/>
        <w:jc w:val="center"/>
        <w:rPr>
          <w:rFonts w:ascii="Arial" w:hAnsi="Arial"/>
        </w:rPr>
      </w:pPr>
      <w:r w:rsidRPr="007D56C0">
        <w:rPr>
          <w:rFonts w:ascii="Arial" w:hAnsi="Arial"/>
        </w:rPr>
        <w:t>Rochester Women’s Network Nominations</w:t>
      </w:r>
    </w:p>
    <w:p w14:paraId="0ABD8C4C" w14:textId="4041416E" w:rsidR="00F41845" w:rsidRPr="004718DA" w:rsidRDefault="008A1E14" w:rsidP="00690778">
      <w:pPr>
        <w:ind w:left="360" w:hanging="360"/>
        <w:jc w:val="center"/>
        <w:rPr>
          <w:rFonts w:ascii="Arial" w:hAnsi="Arial"/>
        </w:rPr>
      </w:pPr>
      <w:r>
        <w:rPr>
          <w:rFonts w:ascii="Arial" w:hAnsi="Arial"/>
        </w:rPr>
        <w:t xml:space="preserve">2509 </w:t>
      </w:r>
      <w:proofErr w:type="spellStart"/>
      <w:r>
        <w:rPr>
          <w:rFonts w:ascii="Arial" w:hAnsi="Arial"/>
        </w:rPr>
        <w:t>Browncroft</w:t>
      </w:r>
      <w:proofErr w:type="spellEnd"/>
      <w:r>
        <w:rPr>
          <w:rFonts w:ascii="Arial" w:hAnsi="Arial"/>
        </w:rPr>
        <w:t xml:space="preserve"> Blvd., Suite 211</w:t>
      </w:r>
    </w:p>
    <w:p w14:paraId="24BBE9B9" w14:textId="77777777" w:rsidR="00CF3132" w:rsidRDefault="007D56C0" w:rsidP="00690778">
      <w:pPr>
        <w:ind w:left="360" w:hanging="360"/>
        <w:jc w:val="center"/>
        <w:rPr>
          <w:rFonts w:ascii="Arial" w:hAnsi="Arial"/>
        </w:rPr>
      </w:pPr>
      <w:r w:rsidRPr="007D56C0">
        <w:rPr>
          <w:rFonts w:ascii="Arial" w:hAnsi="Arial"/>
        </w:rPr>
        <w:t>Rochester, New York 14625</w:t>
      </w:r>
    </w:p>
    <w:p w14:paraId="580214D4" w14:textId="36679E84" w:rsidR="00772EE4" w:rsidRDefault="00772EE4" w:rsidP="00690778">
      <w:pPr>
        <w:ind w:left="360" w:hanging="360"/>
        <w:jc w:val="center"/>
        <w:rPr>
          <w:rFonts w:ascii="Arial" w:hAnsi="Arial"/>
        </w:rPr>
      </w:pPr>
      <w:r>
        <w:rPr>
          <w:rFonts w:ascii="Arial" w:hAnsi="Arial"/>
        </w:rPr>
        <w:t xml:space="preserve"> Email: </w:t>
      </w:r>
      <w:hyperlink r:id="rId8" w:history="1">
        <w:r w:rsidRPr="00772EE4">
          <w:rPr>
            <w:rStyle w:val="Hyperlink"/>
            <w:rFonts w:ascii="Arial" w:hAnsi="Arial"/>
          </w:rPr>
          <w:t>rwn@rwn.org</w:t>
        </w:r>
      </w:hyperlink>
    </w:p>
    <w:p w14:paraId="62E5F2D0" w14:textId="77777777" w:rsidR="003B3766" w:rsidRDefault="003B3766">
      <w:pPr>
        <w:rPr>
          <w:rFonts w:ascii="Arial" w:hAnsi="Arial"/>
        </w:rPr>
      </w:pPr>
    </w:p>
    <w:p w14:paraId="2AA101B0" w14:textId="77777777" w:rsidR="003B3766" w:rsidRDefault="003B3766">
      <w:pPr>
        <w:ind w:left="360" w:hanging="360"/>
        <w:jc w:val="center"/>
        <w:rPr>
          <w:rFonts w:ascii="Arial" w:hAnsi="Arial"/>
          <w:sz w:val="8"/>
        </w:rPr>
      </w:pPr>
    </w:p>
    <w:p w14:paraId="7DCA7488" w14:textId="3B764843" w:rsidR="000730FD" w:rsidRPr="00DA6034" w:rsidRDefault="007D56C0" w:rsidP="000730FD">
      <w:pPr>
        <w:pStyle w:val="Heading4"/>
        <w:rPr>
          <w:rFonts w:ascii="Arial" w:hAnsi="Arial"/>
          <w:i/>
        </w:rPr>
      </w:pPr>
      <w:r w:rsidRPr="007D56C0">
        <w:rPr>
          <w:rFonts w:ascii="Arial" w:hAnsi="Arial"/>
          <w:b w:val="0"/>
        </w:rPr>
        <w:t>Applications must be received in RWN office no</w:t>
      </w:r>
      <w:r w:rsidRPr="007D56C0">
        <w:rPr>
          <w:rFonts w:ascii="Arial" w:hAnsi="Arial"/>
        </w:rPr>
        <w:t xml:space="preserve"> later than </w:t>
      </w:r>
      <w:r w:rsidR="00BE2B22">
        <w:rPr>
          <w:rFonts w:ascii="Arial" w:hAnsi="Arial"/>
        </w:rPr>
        <w:t xml:space="preserve">September </w:t>
      </w:r>
      <w:r w:rsidR="008A1E14">
        <w:rPr>
          <w:rFonts w:ascii="Arial" w:hAnsi="Arial"/>
        </w:rPr>
        <w:t>4</w:t>
      </w:r>
      <w:r w:rsidRPr="007D56C0">
        <w:rPr>
          <w:rFonts w:ascii="Arial" w:hAnsi="Arial"/>
          <w:i/>
        </w:rPr>
        <w:t xml:space="preserve">, </w:t>
      </w:r>
      <w:r w:rsidRPr="00BE2B22">
        <w:rPr>
          <w:rFonts w:ascii="Arial" w:hAnsi="Arial"/>
        </w:rPr>
        <w:t>20</w:t>
      </w:r>
      <w:r w:rsidR="003769ED">
        <w:rPr>
          <w:rFonts w:ascii="Arial" w:hAnsi="Arial"/>
        </w:rPr>
        <w:t>20</w:t>
      </w:r>
      <w:r w:rsidRPr="007D56C0">
        <w:rPr>
          <w:rFonts w:ascii="Arial" w:hAnsi="Arial"/>
          <w:b w:val="0"/>
          <w:i/>
        </w:rPr>
        <w:t xml:space="preserve"> </w:t>
      </w:r>
      <w:r w:rsidRPr="007D56C0">
        <w:rPr>
          <w:rFonts w:ascii="Arial" w:hAnsi="Arial"/>
          <w:b w:val="0"/>
        </w:rPr>
        <w:t>for consideration for 20</w:t>
      </w:r>
      <w:r w:rsidR="00C23A32">
        <w:rPr>
          <w:rFonts w:ascii="Arial" w:hAnsi="Arial"/>
          <w:b w:val="0"/>
        </w:rPr>
        <w:t>2</w:t>
      </w:r>
      <w:r w:rsidR="003769ED">
        <w:rPr>
          <w:rFonts w:ascii="Arial" w:hAnsi="Arial"/>
          <w:b w:val="0"/>
        </w:rPr>
        <w:t>1</w:t>
      </w:r>
      <w:r w:rsidRPr="007D56C0">
        <w:rPr>
          <w:rFonts w:ascii="Arial" w:hAnsi="Arial"/>
          <w:b w:val="0"/>
        </w:rPr>
        <w:t xml:space="preserve"> leadership positions</w:t>
      </w:r>
      <w:r w:rsidRPr="007D56C0">
        <w:rPr>
          <w:rFonts w:ascii="Arial" w:hAnsi="Arial"/>
        </w:rPr>
        <w:t xml:space="preserve">.  </w:t>
      </w:r>
      <w:r w:rsidRPr="007D56C0">
        <w:rPr>
          <w:rFonts w:ascii="Arial" w:hAnsi="Arial"/>
          <w:b w:val="0"/>
        </w:rPr>
        <w:t>Board and Comm</w:t>
      </w:r>
      <w:r w:rsidR="008A1E14">
        <w:rPr>
          <w:rFonts w:ascii="Arial" w:hAnsi="Arial"/>
          <w:b w:val="0"/>
        </w:rPr>
        <w:t>ittee positions begin January 1st</w:t>
      </w:r>
      <w:r w:rsidRPr="007D56C0">
        <w:rPr>
          <w:rFonts w:ascii="Arial" w:hAnsi="Arial"/>
          <w:b w:val="0"/>
        </w:rPr>
        <w:t>.</w:t>
      </w:r>
    </w:p>
    <w:p w14:paraId="69057E6B" w14:textId="77777777" w:rsidR="00BE2B22" w:rsidRDefault="00BE2B22" w:rsidP="00301D31">
      <w:pPr>
        <w:pStyle w:val="Heading4"/>
        <w:rPr>
          <w:rFonts w:ascii="Arial" w:hAnsi="Arial"/>
          <w:i/>
        </w:rPr>
      </w:pPr>
    </w:p>
    <w:p w14:paraId="4876FA74" w14:textId="77777777" w:rsidR="00BE2B22" w:rsidRDefault="00BE2B22" w:rsidP="00301D31">
      <w:pPr>
        <w:pStyle w:val="Heading4"/>
        <w:rPr>
          <w:rFonts w:ascii="Arial" w:hAnsi="Arial"/>
          <w:i/>
        </w:rPr>
      </w:pPr>
    </w:p>
    <w:p w14:paraId="5AE57D11" w14:textId="53CF081C" w:rsidR="003B3766" w:rsidRDefault="007D56C0" w:rsidP="00301D31">
      <w:pPr>
        <w:pStyle w:val="Heading4"/>
        <w:rPr>
          <w:rFonts w:ascii="Arial" w:hAnsi="Arial"/>
          <w:i/>
        </w:rPr>
      </w:pPr>
      <w:r w:rsidRPr="007D56C0">
        <w:rPr>
          <w:rFonts w:ascii="Arial" w:hAnsi="Arial"/>
          <w:i/>
        </w:rPr>
        <w:t>Please remember to include a copy of your resume.</w:t>
      </w:r>
    </w:p>
    <w:sectPr w:rsidR="003B3766" w:rsidSect="000730FD">
      <w:footerReference w:type="default" r:id="rId9"/>
      <w:pgSz w:w="12240" w:h="15840"/>
      <w:pgMar w:top="720" w:right="1152" w:bottom="720" w:left="1152" w:header="288" w:footer="288" w:gutter="0"/>
      <w:cols w:space="720" w:equalWidth="0">
        <w:col w:w="9288"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3A8A" w14:textId="77777777" w:rsidR="00AE4381" w:rsidRDefault="00AE4381">
      <w:r>
        <w:separator/>
      </w:r>
    </w:p>
  </w:endnote>
  <w:endnote w:type="continuationSeparator" w:id="0">
    <w:p w14:paraId="269A8AD9" w14:textId="77777777" w:rsidR="00AE4381" w:rsidRDefault="00AE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92BD" w14:textId="25B3A88F" w:rsidR="003B3766" w:rsidRDefault="003B3766">
    <w:pPr>
      <w:pStyle w:val="Footer"/>
      <w:jc w:val="center"/>
    </w:pPr>
    <w:r>
      <w:rPr>
        <w:rStyle w:val="PageNumber"/>
      </w:rPr>
      <w:fldChar w:fldCharType="begin"/>
    </w:r>
    <w:r>
      <w:rPr>
        <w:rStyle w:val="PageNumber"/>
      </w:rPr>
      <w:instrText xml:space="preserve"> NUMPAGES </w:instrText>
    </w:r>
    <w:r>
      <w:rPr>
        <w:rStyle w:val="PageNumber"/>
      </w:rPr>
      <w:fldChar w:fldCharType="separate"/>
    </w:r>
    <w:r w:rsidR="00312CD8">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33235" w14:textId="77777777" w:rsidR="00AE4381" w:rsidRDefault="00AE4381">
      <w:r>
        <w:separator/>
      </w:r>
    </w:p>
  </w:footnote>
  <w:footnote w:type="continuationSeparator" w:id="0">
    <w:p w14:paraId="754A07E5" w14:textId="77777777" w:rsidR="00AE4381" w:rsidRDefault="00AE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4E6A"/>
    <w:multiLevelType w:val="hybridMultilevel"/>
    <w:tmpl w:val="FDDEE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402B6"/>
    <w:multiLevelType w:val="hybridMultilevel"/>
    <w:tmpl w:val="456E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01B4"/>
    <w:multiLevelType w:val="hybridMultilevel"/>
    <w:tmpl w:val="0706CFC4"/>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C950B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30893275"/>
    <w:multiLevelType w:val="hybridMultilevel"/>
    <w:tmpl w:val="8AD0B680"/>
    <w:lvl w:ilvl="0" w:tplc="C9A68BA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13F16"/>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45A34B1A"/>
    <w:multiLevelType w:val="hybridMultilevel"/>
    <w:tmpl w:val="B52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A36C0"/>
    <w:multiLevelType w:val="hybridMultilevel"/>
    <w:tmpl w:val="45E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D397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8"/>
  </w:num>
  <w:num w:numId="4">
    <w:abstractNumId w:val="2"/>
  </w:num>
  <w:num w:numId="5">
    <w:abstractNumId w:val="4"/>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E9"/>
    <w:rsid w:val="00001753"/>
    <w:rsid w:val="000053E0"/>
    <w:rsid w:val="0002084D"/>
    <w:rsid w:val="00036C9A"/>
    <w:rsid w:val="00040441"/>
    <w:rsid w:val="000459C5"/>
    <w:rsid w:val="0004702E"/>
    <w:rsid w:val="000702BC"/>
    <w:rsid w:val="000730FD"/>
    <w:rsid w:val="00080641"/>
    <w:rsid w:val="000945BE"/>
    <w:rsid w:val="000A230E"/>
    <w:rsid w:val="000A716C"/>
    <w:rsid w:val="000B5DD3"/>
    <w:rsid w:val="000F67FD"/>
    <w:rsid w:val="00126529"/>
    <w:rsid w:val="0017608E"/>
    <w:rsid w:val="00220800"/>
    <w:rsid w:val="00247748"/>
    <w:rsid w:val="0026368F"/>
    <w:rsid w:val="00276F47"/>
    <w:rsid w:val="00282781"/>
    <w:rsid w:val="00291B2F"/>
    <w:rsid w:val="00296C19"/>
    <w:rsid w:val="002D0CC3"/>
    <w:rsid w:val="002E5595"/>
    <w:rsid w:val="002F49B0"/>
    <w:rsid w:val="00301D31"/>
    <w:rsid w:val="00310044"/>
    <w:rsid w:val="00312CD8"/>
    <w:rsid w:val="00326530"/>
    <w:rsid w:val="00344F01"/>
    <w:rsid w:val="00346DFD"/>
    <w:rsid w:val="00375B96"/>
    <w:rsid w:val="003769ED"/>
    <w:rsid w:val="00385B63"/>
    <w:rsid w:val="003B01E0"/>
    <w:rsid w:val="003B3766"/>
    <w:rsid w:val="003B4148"/>
    <w:rsid w:val="003C3105"/>
    <w:rsid w:val="003C5A80"/>
    <w:rsid w:val="004051EB"/>
    <w:rsid w:val="00415E38"/>
    <w:rsid w:val="004275F2"/>
    <w:rsid w:val="00434023"/>
    <w:rsid w:val="004718DA"/>
    <w:rsid w:val="004741D9"/>
    <w:rsid w:val="00476403"/>
    <w:rsid w:val="004F3F31"/>
    <w:rsid w:val="004F7D3F"/>
    <w:rsid w:val="00504C90"/>
    <w:rsid w:val="00526DC2"/>
    <w:rsid w:val="00571321"/>
    <w:rsid w:val="00572BDE"/>
    <w:rsid w:val="005A507B"/>
    <w:rsid w:val="005C7A5A"/>
    <w:rsid w:val="005E44DB"/>
    <w:rsid w:val="00640C67"/>
    <w:rsid w:val="0065741D"/>
    <w:rsid w:val="00660905"/>
    <w:rsid w:val="00662CF9"/>
    <w:rsid w:val="00676A48"/>
    <w:rsid w:val="00690778"/>
    <w:rsid w:val="006A059C"/>
    <w:rsid w:val="006A16CE"/>
    <w:rsid w:val="006D05E5"/>
    <w:rsid w:val="006E7412"/>
    <w:rsid w:val="006F3F34"/>
    <w:rsid w:val="00706C0A"/>
    <w:rsid w:val="00721E41"/>
    <w:rsid w:val="00763778"/>
    <w:rsid w:val="0076492A"/>
    <w:rsid w:val="00765B37"/>
    <w:rsid w:val="00772EE4"/>
    <w:rsid w:val="0077373E"/>
    <w:rsid w:val="00780FFC"/>
    <w:rsid w:val="00783611"/>
    <w:rsid w:val="00793B43"/>
    <w:rsid w:val="007C7CE9"/>
    <w:rsid w:val="007D56C0"/>
    <w:rsid w:val="007E7D8C"/>
    <w:rsid w:val="00807307"/>
    <w:rsid w:val="00807A84"/>
    <w:rsid w:val="0081241F"/>
    <w:rsid w:val="00824076"/>
    <w:rsid w:val="008539DC"/>
    <w:rsid w:val="0086414C"/>
    <w:rsid w:val="00867C01"/>
    <w:rsid w:val="00872214"/>
    <w:rsid w:val="008950EA"/>
    <w:rsid w:val="008A1E14"/>
    <w:rsid w:val="008A43F9"/>
    <w:rsid w:val="008A6F95"/>
    <w:rsid w:val="008C0C69"/>
    <w:rsid w:val="008D187D"/>
    <w:rsid w:val="008D4E3B"/>
    <w:rsid w:val="008E11DB"/>
    <w:rsid w:val="008F2E35"/>
    <w:rsid w:val="008F5895"/>
    <w:rsid w:val="00915F9B"/>
    <w:rsid w:val="009431F9"/>
    <w:rsid w:val="00954953"/>
    <w:rsid w:val="00973A89"/>
    <w:rsid w:val="00975290"/>
    <w:rsid w:val="0098703D"/>
    <w:rsid w:val="009B3CED"/>
    <w:rsid w:val="009C1AB5"/>
    <w:rsid w:val="009E18BF"/>
    <w:rsid w:val="00A211A8"/>
    <w:rsid w:val="00A366DD"/>
    <w:rsid w:val="00A40C1E"/>
    <w:rsid w:val="00A438A4"/>
    <w:rsid w:val="00A540CB"/>
    <w:rsid w:val="00A561E9"/>
    <w:rsid w:val="00A67623"/>
    <w:rsid w:val="00A94F0E"/>
    <w:rsid w:val="00AE4381"/>
    <w:rsid w:val="00AF2E8C"/>
    <w:rsid w:val="00B06281"/>
    <w:rsid w:val="00B52A4C"/>
    <w:rsid w:val="00B60EDF"/>
    <w:rsid w:val="00B8255D"/>
    <w:rsid w:val="00B8635C"/>
    <w:rsid w:val="00BD4662"/>
    <w:rsid w:val="00BE2B22"/>
    <w:rsid w:val="00C13AB6"/>
    <w:rsid w:val="00C23A32"/>
    <w:rsid w:val="00C4129C"/>
    <w:rsid w:val="00C603FB"/>
    <w:rsid w:val="00C74B8F"/>
    <w:rsid w:val="00CA52E1"/>
    <w:rsid w:val="00CA6455"/>
    <w:rsid w:val="00CC65C2"/>
    <w:rsid w:val="00CE7FA6"/>
    <w:rsid w:val="00CF3132"/>
    <w:rsid w:val="00D01E6F"/>
    <w:rsid w:val="00D255C7"/>
    <w:rsid w:val="00D6687A"/>
    <w:rsid w:val="00D71797"/>
    <w:rsid w:val="00D816BE"/>
    <w:rsid w:val="00D82BBA"/>
    <w:rsid w:val="00D84EA7"/>
    <w:rsid w:val="00DC2937"/>
    <w:rsid w:val="00DF4234"/>
    <w:rsid w:val="00E10F46"/>
    <w:rsid w:val="00E1178B"/>
    <w:rsid w:val="00E23E48"/>
    <w:rsid w:val="00E3016F"/>
    <w:rsid w:val="00E317D2"/>
    <w:rsid w:val="00E500C2"/>
    <w:rsid w:val="00E56655"/>
    <w:rsid w:val="00E77C95"/>
    <w:rsid w:val="00E940BF"/>
    <w:rsid w:val="00ED1D64"/>
    <w:rsid w:val="00EE1DC0"/>
    <w:rsid w:val="00EE3720"/>
    <w:rsid w:val="00EF7E78"/>
    <w:rsid w:val="00F41845"/>
    <w:rsid w:val="00F773C5"/>
    <w:rsid w:val="00F82FE9"/>
    <w:rsid w:val="00FA3C08"/>
    <w:rsid w:val="00FD2FF6"/>
    <w:rsid w:val="00FD3403"/>
    <w:rsid w:val="00FD5A39"/>
    <w:rsid w:val="00FE18E6"/>
    <w:rsid w:val="00FE45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8F67"/>
  <w15:docId w15:val="{A84834ED-FF6F-4831-9512-7373C76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32"/>
  </w:style>
  <w:style w:type="paragraph" w:styleId="Heading1">
    <w:name w:val="heading 1"/>
    <w:basedOn w:val="Normal"/>
    <w:next w:val="Normal"/>
    <w:qFormat/>
    <w:rsid w:val="00CF3132"/>
    <w:pPr>
      <w:keepNext/>
      <w:jc w:val="center"/>
      <w:outlineLvl w:val="0"/>
    </w:pPr>
    <w:rPr>
      <w:b/>
      <w:sz w:val="24"/>
    </w:rPr>
  </w:style>
  <w:style w:type="paragraph" w:styleId="Heading4">
    <w:name w:val="heading 4"/>
    <w:basedOn w:val="Normal"/>
    <w:next w:val="Normal"/>
    <w:qFormat/>
    <w:rsid w:val="00CF3132"/>
    <w:pPr>
      <w:keepNext/>
      <w:jc w:val="center"/>
      <w:outlineLvl w:val="3"/>
    </w:pPr>
    <w:rPr>
      <w:b/>
    </w:rPr>
  </w:style>
  <w:style w:type="paragraph" w:styleId="Heading5">
    <w:name w:val="heading 5"/>
    <w:basedOn w:val="Normal"/>
    <w:next w:val="Normal"/>
    <w:qFormat/>
    <w:rsid w:val="00CF3132"/>
    <w:pPr>
      <w:keepNext/>
      <w:outlineLvl w:val="4"/>
    </w:pPr>
    <w:rPr>
      <w:b/>
    </w:rPr>
  </w:style>
  <w:style w:type="paragraph" w:styleId="Heading8">
    <w:name w:val="heading 8"/>
    <w:basedOn w:val="Normal"/>
    <w:next w:val="Normal"/>
    <w:qFormat/>
    <w:rsid w:val="00CF3132"/>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3132"/>
    <w:rPr>
      <w:b/>
      <w:sz w:val="24"/>
    </w:rPr>
  </w:style>
  <w:style w:type="character" w:styleId="Hyperlink">
    <w:name w:val="Hyperlink"/>
    <w:rsid w:val="00CF3132"/>
    <w:rPr>
      <w:color w:val="0000FF"/>
      <w:u w:val="single"/>
    </w:rPr>
  </w:style>
  <w:style w:type="paragraph" w:styleId="BodyText3">
    <w:name w:val="Body Text 3"/>
    <w:basedOn w:val="Normal"/>
    <w:rsid w:val="00CF3132"/>
    <w:rPr>
      <w:i/>
    </w:rPr>
  </w:style>
  <w:style w:type="paragraph" w:styleId="BodyText2">
    <w:name w:val="Body Text 2"/>
    <w:basedOn w:val="Normal"/>
    <w:rsid w:val="00CF3132"/>
    <w:pPr>
      <w:jc w:val="right"/>
    </w:pPr>
  </w:style>
  <w:style w:type="paragraph" w:styleId="Header">
    <w:name w:val="header"/>
    <w:basedOn w:val="Normal"/>
    <w:rsid w:val="00CF3132"/>
    <w:pPr>
      <w:tabs>
        <w:tab w:val="center" w:pos="4320"/>
        <w:tab w:val="right" w:pos="8640"/>
      </w:tabs>
    </w:pPr>
  </w:style>
  <w:style w:type="paragraph" w:styleId="Footer">
    <w:name w:val="footer"/>
    <w:basedOn w:val="Normal"/>
    <w:rsid w:val="00CF3132"/>
    <w:pPr>
      <w:tabs>
        <w:tab w:val="center" w:pos="4320"/>
        <w:tab w:val="right" w:pos="8640"/>
      </w:tabs>
    </w:pPr>
  </w:style>
  <w:style w:type="character" w:styleId="PageNumber">
    <w:name w:val="page number"/>
    <w:basedOn w:val="DefaultParagraphFont"/>
    <w:rsid w:val="00CF3132"/>
  </w:style>
  <w:style w:type="table" w:styleId="TableGrid">
    <w:name w:val="Table Grid"/>
    <w:basedOn w:val="TableNormal"/>
    <w:rsid w:val="00C6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0C67"/>
    <w:rPr>
      <w:rFonts w:ascii="Tahoma" w:hAnsi="Tahoma" w:cs="Tahoma"/>
      <w:sz w:val="16"/>
      <w:szCs w:val="16"/>
    </w:rPr>
  </w:style>
  <w:style w:type="character" w:customStyle="1" w:styleId="BalloonTextChar">
    <w:name w:val="Balloon Text Char"/>
    <w:basedOn w:val="DefaultParagraphFont"/>
    <w:link w:val="BalloonText"/>
    <w:rsid w:val="00640C67"/>
    <w:rPr>
      <w:rFonts w:ascii="Tahoma" w:hAnsi="Tahoma" w:cs="Tahoma"/>
      <w:sz w:val="16"/>
      <w:szCs w:val="16"/>
    </w:rPr>
  </w:style>
  <w:style w:type="paragraph" w:styleId="Revision">
    <w:name w:val="Revision"/>
    <w:hidden/>
    <w:uiPriority w:val="99"/>
    <w:semiHidden/>
    <w:rsid w:val="00DF4234"/>
  </w:style>
  <w:style w:type="paragraph" w:styleId="ListParagraph">
    <w:name w:val="List Paragraph"/>
    <w:basedOn w:val="Normal"/>
    <w:uiPriority w:val="34"/>
    <w:qFormat/>
    <w:rsid w:val="00B8255D"/>
    <w:pPr>
      <w:ind w:left="720"/>
      <w:contextualSpacing/>
    </w:pPr>
  </w:style>
  <w:style w:type="character" w:styleId="CommentReference">
    <w:name w:val="annotation reference"/>
    <w:basedOn w:val="DefaultParagraphFont"/>
    <w:rsid w:val="004741D9"/>
    <w:rPr>
      <w:sz w:val="18"/>
      <w:szCs w:val="18"/>
    </w:rPr>
  </w:style>
  <w:style w:type="paragraph" w:styleId="CommentText">
    <w:name w:val="annotation text"/>
    <w:basedOn w:val="Normal"/>
    <w:link w:val="CommentTextChar"/>
    <w:rsid w:val="004741D9"/>
    <w:rPr>
      <w:sz w:val="24"/>
      <w:szCs w:val="24"/>
    </w:rPr>
  </w:style>
  <w:style w:type="character" w:customStyle="1" w:styleId="CommentTextChar">
    <w:name w:val="Comment Text Char"/>
    <w:basedOn w:val="DefaultParagraphFont"/>
    <w:link w:val="CommentText"/>
    <w:rsid w:val="004741D9"/>
    <w:rPr>
      <w:sz w:val="24"/>
      <w:szCs w:val="24"/>
    </w:rPr>
  </w:style>
  <w:style w:type="paragraph" w:styleId="CommentSubject">
    <w:name w:val="annotation subject"/>
    <w:basedOn w:val="CommentText"/>
    <w:next w:val="CommentText"/>
    <w:link w:val="CommentSubjectChar"/>
    <w:rsid w:val="004741D9"/>
    <w:rPr>
      <w:b/>
      <w:bCs/>
      <w:sz w:val="20"/>
      <w:szCs w:val="20"/>
    </w:rPr>
  </w:style>
  <w:style w:type="character" w:customStyle="1" w:styleId="CommentSubjectChar">
    <w:name w:val="Comment Subject Char"/>
    <w:basedOn w:val="CommentTextChar"/>
    <w:link w:val="CommentSubject"/>
    <w:rsid w:val="004741D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n@rw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Desktop\RWN%20Nominating%20Committee%20Files\Leadership%20Applic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Leadership Application 2008</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ROCHESTER WOMEN’S NETWORK</vt:lpstr>
    </vt:vector>
  </TitlesOfParts>
  <Company>Rochester Women's Network</Company>
  <LinksUpToDate>false</LinksUpToDate>
  <CharactersWithSpaces>6105</CharactersWithSpaces>
  <SharedDoc>false</SharedDoc>
  <HLinks>
    <vt:vector size="6" baseType="variant">
      <vt:variant>
        <vt:i4>6946902</vt:i4>
      </vt:variant>
      <vt:variant>
        <vt:i4>86</vt:i4>
      </vt:variant>
      <vt:variant>
        <vt:i4>0</vt:i4>
      </vt:variant>
      <vt:variant>
        <vt:i4>5</vt:i4>
      </vt:variant>
      <vt:variant>
        <vt:lpwstr>mailto:rwn@rwn.org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WOMEN’S NETWORK</dc:title>
  <dc:creator>Cynthia</dc:creator>
  <cp:lastModifiedBy>Megan Mills</cp:lastModifiedBy>
  <cp:revision>4</cp:revision>
  <cp:lastPrinted>2017-10-11T10:18:00Z</cp:lastPrinted>
  <dcterms:created xsi:type="dcterms:W3CDTF">2020-06-23T17:35:00Z</dcterms:created>
  <dcterms:modified xsi:type="dcterms:W3CDTF">2020-06-23T17:36:00Z</dcterms:modified>
</cp:coreProperties>
</file>